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4A" w:rsidRDefault="005A1E1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康寧學校財團法人康寧大學社團基本資料表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810"/>
        <w:gridCol w:w="1280"/>
        <w:gridCol w:w="1180"/>
        <w:gridCol w:w="911"/>
        <w:gridCol w:w="2091"/>
      </w:tblGrid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社團名稱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社團人數</w:t>
            </w:r>
          </w:p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請附社員名單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社長姓名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即時通或</w:t>
            </w:r>
            <w:r>
              <w:rPr>
                <w:rFonts w:ascii="標楷體" w:eastAsia="標楷體" w:hAnsi="標楷體"/>
                <w:sz w:val="28"/>
                <w:szCs w:val="28"/>
              </w:rPr>
              <w:t>MSN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請檢附基本資料表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上社時間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上社地點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社團簡介</w:t>
            </w:r>
            <w:r>
              <w:rPr>
                <w:rFonts w:ascii="標楷體" w:eastAsia="標楷體" w:hAnsi="標楷體"/>
                <w:sz w:val="28"/>
                <w:szCs w:val="28"/>
              </w:rPr>
              <w:t>(100</w:t>
            </w:r>
            <w:r>
              <w:rPr>
                <w:rFonts w:ascii="標楷體" w:eastAsia="標楷體" w:hAnsi="標楷體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社團帳戶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新申請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更改申請表</w:t>
            </w: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戶名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代表人姓名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課外活動組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5A1E1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代表人私章</w:t>
            </w:r>
          </w:p>
        </w:tc>
      </w:tr>
      <w:tr w:rsidR="006C604A">
        <w:tblPrEx>
          <w:tblCellMar>
            <w:top w:w="0" w:type="dxa"/>
            <w:bottom w:w="0" w:type="dxa"/>
          </w:tblCellMar>
        </w:tblPrEx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A" w:rsidRDefault="006C604A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604A" w:rsidRDefault="005A1E1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_______________/(</w:t>
      </w:r>
      <w:r>
        <w:rPr>
          <w:rFonts w:ascii="標楷體" w:eastAsia="標楷體" w:hAnsi="標楷體"/>
          <w:sz w:val="28"/>
          <w:szCs w:val="28"/>
        </w:rPr>
        <w:t>社團名稱</w:t>
      </w:r>
      <w:r>
        <w:rPr>
          <w:rFonts w:ascii="標楷體" w:eastAsia="標楷體" w:hAnsi="標楷體"/>
          <w:sz w:val="28"/>
          <w:szCs w:val="28"/>
        </w:rPr>
        <w:t xml:space="preserve"> _____________)(</w:t>
      </w:r>
      <w:r>
        <w:rPr>
          <w:rFonts w:ascii="標楷體" w:eastAsia="標楷體" w:hAnsi="標楷體"/>
          <w:sz w:val="28"/>
          <w:szCs w:val="28"/>
        </w:rPr>
        <w:t>職稱</w:t>
      </w:r>
      <w:r>
        <w:rPr>
          <w:rFonts w:ascii="標楷體" w:eastAsia="標楷體" w:hAnsi="標楷體"/>
          <w:sz w:val="28"/>
          <w:szCs w:val="28"/>
        </w:rPr>
        <w:t>__________)</w:t>
      </w:r>
      <w:r>
        <w:rPr>
          <w:rFonts w:ascii="標楷體" w:eastAsia="標楷體" w:hAnsi="標楷體"/>
          <w:sz w:val="28"/>
          <w:szCs w:val="28"/>
        </w:rPr>
        <w:t>願提供上開個人資料並授權相關單位對本人資料之處理及合理使用。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</w:p>
    <w:p w:rsidR="006C604A" w:rsidRDefault="005A1E1D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簽名：</w:t>
      </w:r>
      <w:r>
        <w:rPr>
          <w:rFonts w:ascii="標楷體" w:eastAsia="標楷體" w:hAnsi="標楷體"/>
          <w:sz w:val="28"/>
          <w:szCs w:val="28"/>
        </w:rPr>
        <w:t xml:space="preserve">________________ </w:t>
      </w:r>
    </w:p>
    <w:p w:rsidR="006C604A" w:rsidRDefault="005A1E1D">
      <w:pPr>
        <w:jc w:val="right"/>
      </w:pP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 xml:space="preserve">________________ </w:t>
      </w:r>
    </w:p>
    <w:sectPr w:rsidR="006C604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1D" w:rsidRDefault="005A1E1D">
      <w:r>
        <w:separator/>
      </w:r>
    </w:p>
  </w:endnote>
  <w:endnote w:type="continuationSeparator" w:id="0">
    <w:p w:rsidR="005A1E1D" w:rsidRDefault="005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1D" w:rsidRDefault="005A1E1D">
      <w:r>
        <w:rPr>
          <w:color w:val="000000"/>
        </w:rPr>
        <w:separator/>
      </w:r>
    </w:p>
  </w:footnote>
  <w:footnote w:type="continuationSeparator" w:id="0">
    <w:p w:rsidR="005A1E1D" w:rsidRDefault="005A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604A"/>
    <w:rsid w:val="003406F6"/>
    <w:rsid w:val="005A1E1D"/>
    <w:rsid w:val="006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DDE73-5F95-4D61-AE25-7F4F949B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康寧醫護暨管理專科學校社團基本資料表</dc:title>
  <dc:creator>chhuang</dc:creator>
  <cp:lastModifiedBy>劉怡伶</cp:lastModifiedBy>
  <cp:revision>2</cp:revision>
  <cp:lastPrinted>2012-03-05T05:45:00Z</cp:lastPrinted>
  <dcterms:created xsi:type="dcterms:W3CDTF">2017-10-20T04:37:00Z</dcterms:created>
  <dcterms:modified xsi:type="dcterms:W3CDTF">2017-10-20T04:37:00Z</dcterms:modified>
</cp:coreProperties>
</file>