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6A" w:rsidRDefault="00F41408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康寕大學急難救助金申請表</w:t>
      </w:r>
    </w:p>
    <w:tbl>
      <w:tblPr>
        <w:tblW w:w="102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349"/>
        <w:gridCol w:w="40"/>
        <w:gridCol w:w="86"/>
        <w:gridCol w:w="112"/>
        <w:gridCol w:w="159"/>
        <w:gridCol w:w="632"/>
        <w:gridCol w:w="41"/>
        <w:gridCol w:w="539"/>
        <w:gridCol w:w="374"/>
        <w:gridCol w:w="670"/>
        <w:gridCol w:w="37"/>
        <w:gridCol w:w="719"/>
        <w:gridCol w:w="584"/>
        <w:gridCol w:w="142"/>
        <w:gridCol w:w="284"/>
        <w:gridCol w:w="427"/>
        <w:gridCol w:w="369"/>
        <w:gridCol w:w="1617"/>
        <w:gridCol w:w="533"/>
        <w:gridCol w:w="1384"/>
        <w:gridCol w:w="746"/>
      </w:tblGrid>
      <w:tr w:rsidR="00E26D6A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件號</w:t>
            </w:r>
          </w:p>
        </w:tc>
        <w:tc>
          <w:tcPr>
            <w:tcW w:w="5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收件日期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D6A" w:rsidRDefault="00F41408">
            <w:pPr>
              <w:spacing w:before="120"/>
              <w:ind w:left="77" w:right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748" w:type="dxa"/>
          </w:tcPr>
          <w:p w:rsidR="00E26D6A" w:rsidRDefault="00E26D6A">
            <w:pPr>
              <w:spacing w:before="120"/>
              <w:ind w:left="77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937" w:type="dxa"/>
            <w:gridSpan w:val="1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一、申請人基本資料：﹝請詳填﹞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填表日期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ind w:right="120" w:firstLine="4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748" w:type="dxa"/>
          </w:tcPr>
          <w:p w:rsidR="00E26D6A" w:rsidRDefault="00E26D6A">
            <w:pPr>
              <w:ind w:right="120" w:firstLine="480"/>
              <w:jc w:val="right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0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ind w:right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748" w:type="dxa"/>
          </w:tcPr>
          <w:p w:rsidR="00E26D6A" w:rsidRDefault="00E26D6A">
            <w:pPr>
              <w:spacing w:before="120"/>
              <w:ind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0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4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0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4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0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系級班別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導師姓名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74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第一銀行帳號</w:t>
            </w:r>
          </w:p>
        </w:tc>
        <w:tc>
          <w:tcPr>
            <w:tcW w:w="4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0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監護人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ind w:left="1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二、家庭背景資料：﹝請詳填﹞</w:t>
            </w:r>
          </w:p>
        </w:tc>
        <w:tc>
          <w:tcPr>
            <w:tcW w:w="748" w:type="dxa"/>
          </w:tcPr>
          <w:p w:rsidR="00E26D6A" w:rsidRDefault="00E26D6A">
            <w:pPr>
              <w:spacing w:before="12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（一）、家庭成員：﹝含父母、同住祖父母、兄弟姊妹及其它相關成員﹞</w:t>
            </w:r>
          </w:p>
        </w:tc>
        <w:tc>
          <w:tcPr>
            <w:tcW w:w="748" w:type="dxa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4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健康狀況</w:t>
            </w:r>
          </w:p>
        </w:tc>
        <w:tc>
          <w:tcPr>
            <w:tcW w:w="2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就業單位就讀學校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每月收入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48" w:type="dxa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4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4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8" w:type="dxa"/>
          </w:tcPr>
          <w:p w:rsidR="00E26D6A" w:rsidRDefault="00E26D6A">
            <w:pPr>
              <w:spacing w:before="120"/>
              <w:rPr>
                <w:rFonts w:ascii="標楷體" w:eastAsia="標楷體" w:hAnsi="標楷體"/>
                <w:sz w:val="18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4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4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4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E26D6A" w:rsidRDefault="00E26D6A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cantSplit/>
          <w:trHeight w:val="5203"/>
          <w:jc w:val="center"/>
        </w:trPr>
        <w:tc>
          <w:tcPr>
            <w:tcW w:w="9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D6A" w:rsidRDefault="00F414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（二）、家庭居住環境：</w:t>
            </w:r>
          </w:p>
          <w:p w:rsidR="00E26D6A" w:rsidRDefault="00F41408">
            <w:pPr>
              <w:ind w:left="24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是否為借住屋宅？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是（與屋主關係：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E26D6A" w:rsidRDefault="00F41408">
            <w:pPr>
              <w:ind w:left="24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產權：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自有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租賃（月租：＿＿＿＿＿元）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貸款（每月負擔＿＿＿＿＿元）</w:t>
            </w:r>
          </w:p>
          <w:p w:rsidR="00E26D6A" w:rsidRDefault="00F41408">
            <w:pPr>
              <w:ind w:left="240" w:firstLine="240"/>
              <w:jc w:val="both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其他財產狀況，請說明：</w:t>
            </w: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F414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（三）、家庭經濟狀況：</w:t>
            </w:r>
          </w:p>
          <w:p w:rsidR="00E26D6A" w:rsidRDefault="00F41408">
            <w:pPr>
              <w:tabs>
                <w:tab w:val="left" w:pos="720"/>
              </w:tabs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月收入：薪水＿＿＿＿＿＿元，政府補助＿＿＿＿＿＿元，其他副業＿＿＿＿＿元</w:t>
            </w:r>
          </w:p>
          <w:p w:rsidR="00E26D6A" w:rsidRDefault="00E26D6A">
            <w:pPr>
              <w:ind w:firstLine="480"/>
              <w:jc w:val="both"/>
              <w:rPr>
                <w:rFonts w:ascii="標楷體" w:eastAsia="標楷體" w:hAnsi="標楷體"/>
              </w:rPr>
            </w:pPr>
          </w:p>
          <w:p w:rsidR="00E26D6A" w:rsidRDefault="00F41408">
            <w:pPr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月支出：生活費＿＿＿＿＿元，醫療費＿＿＿＿＿＿＿元，其他＿＿＿＿＿＿＿元</w:t>
            </w:r>
          </w:p>
          <w:p w:rsidR="00E26D6A" w:rsidRDefault="00F414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（四）、家庭其他狀況：（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）內請說明家庭成員與申請人關係</w:t>
            </w:r>
          </w:p>
          <w:p w:rsidR="00E26D6A" w:rsidRDefault="00F41408">
            <w:pPr>
              <w:ind w:firstLine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負擔家計者死亡（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家庭成員久病（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家庭成員年邁（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）</w:t>
            </w:r>
          </w:p>
          <w:p w:rsidR="00E26D6A" w:rsidRDefault="00F41408">
            <w:pPr>
              <w:ind w:firstLine="5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家庭成員殘障（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家庭成員失業（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家庭遭意外災害（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）</w:t>
            </w:r>
          </w:p>
          <w:p w:rsidR="00E26D6A" w:rsidRDefault="00F414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其他特殊狀況，請說明：</w:t>
            </w:r>
          </w:p>
        </w:tc>
        <w:tc>
          <w:tcPr>
            <w:tcW w:w="748" w:type="dxa"/>
          </w:tcPr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9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三、證明文件：（請一併裝訂於本申請表後）</w:t>
            </w:r>
          </w:p>
        </w:tc>
        <w:tc>
          <w:tcPr>
            <w:tcW w:w="748" w:type="dxa"/>
          </w:tcPr>
          <w:p w:rsidR="00E26D6A" w:rsidRDefault="00E26D6A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3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有</w:t>
            </w:r>
          </w:p>
        </w:tc>
        <w:tc>
          <w:tcPr>
            <w:tcW w:w="4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無</w:t>
            </w:r>
          </w:p>
        </w:tc>
        <w:tc>
          <w:tcPr>
            <w:tcW w:w="387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項目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有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無</w:t>
            </w: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項目</w:t>
            </w:r>
          </w:p>
        </w:tc>
        <w:tc>
          <w:tcPr>
            <w:tcW w:w="748" w:type="dxa"/>
          </w:tcPr>
          <w:p w:rsidR="00E26D6A" w:rsidRDefault="00E26D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7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jc w:val="both"/>
            </w:pPr>
            <w:r>
              <w:rPr>
                <w:rFonts w:ascii="標楷體" w:eastAsia="標楷體" w:hAnsi="標楷體"/>
              </w:rPr>
              <w:t>就學貸款，金額：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就醫診斷證明</w:t>
            </w:r>
          </w:p>
        </w:tc>
        <w:tc>
          <w:tcPr>
            <w:tcW w:w="748" w:type="dxa"/>
          </w:tcPr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7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jc w:val="both"/>
            </w:pPr>
            <w:r>
              <w:rPr>
                <w:rFonts w:ascii="標楷體" w:eastAsia="標楷體" w:hAnsi="標楷體"/>
              </w:rPr>
              <w:t>學雜費減免，金額：＿＿＿＿＿＿元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jc w:val="both"/>
            </w:pPr>
            <w:r>
              <w:rPr>
                <w:rFonts w:ascii="標楷體" w:eastAsia="標楷體" w:hAnsi="標楷體"/>
              </w:rPr>
              <w:t>清寒或低收入戶證明文件</w:t>
            </w:r>
          </w:p>
        </w:tc>
        <w:tc>
          <w:tcPr>
            <w:tcW w:w="748" w:type="dxa"/>
          </w:tcPr>
          <w:p w:rsidR="00E26D6A" w:rsidRDefault="00E26D6A">
            <w:pPr>
              <w:jc w:val="both"/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7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jc w:val="both"/>
            </w:pPr>
            <w:r>
              <w:rPr>
                <w:rFonts w:ascii="標楷體" w:eastAsia="標楷體" w:hAnsi="標楷體"/>
              </w:rPr>
              <w:t>工讀，薪資：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 xml:space="preserve"> /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戶籍謄本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近三個月內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48" w:type="dxa"/>
          </w:tcPr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E26D6A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647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jc w:val="both"/>
            </w:pPr>
            <w:r>
              <w:rPr>
                <w:rFonts w:ascii="標楷體" w:eastAsia="標楷體" w:hAnsi="標楷體"/>
              </w:rPr>
              <w:t>校外獎助學金，單位：＿＿＿＿＿＿＿＿＿＿＿＿金額：＿＿＿＿＿＿＿＿＿＿元</w:t>
            </w:r>
          </w:p>
        </w:tc>
        <w:tc>
          <w:tcPr>
            <w:tcW w:w="748" w:type="dxa"/>
          </w:tcPr>
          <w:p w:rsidR="00E26D6A" w:rsidRDefault="00E26D6A">
            <w:pPr>
              <w:jc w:val="both"/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9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四、申請人自述：</w:t>
            </w:r>
          </w:p>
        </w:tc>
        <w:tc>
          <w:tcPr>
            <w:tcW w:w="748" w:type="dxa"/>
          </w:tcPr>
          <w:p w:rsidR="00E26D6A" w:rsidRDefault="00E26D6A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trHeight w:val="1729"/>
          <w:jc w:val="center"/>
        </w:trPr>
        <w:tc>
          <w:tcPr>
            <w:tcW w:w="9482" w:type="dxa"/>
            <w:gridSpan w:val="2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9482" w:type="dxa"/>
            <w:gridSpan w:val="2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D6A" w:rsidRDefault="00F41408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五、相關輔導人員（導師、系教官及系主任）意見：</w:t>
            </w:r>
          </w:p>
        </w:tc>
        <w:tc>
          <w:tcPr>
            <w:tcW w:w="748" w:type="dxa"/>
          </w:tcPr>
          <w:p w:rsidR="00E26D6A" w:rsidRDefault="00E26D6A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cantSplit/>
          <w:trHeight w:val="1999"/>
          <w:jc w:val="center"/>
        </w:trPr>
        <w:tc>
          <w:tcPr>
            <w:tcW w:w="388" w:type="dxa"/>
          </w:tcPr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</w:tcPr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" w:type="dxa"/>
          </w:tcPr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F414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、導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師：</w:t>
            </w: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cantSplit/>
          <w:trHeight w:val="2178"/>
          <w:jc w:val="center"/>
        </w:trPr>
        <w:tc>
          <w:tcPr>
            <w:tcW w:w="388" w:type="dxa"/>
          </w:tcPr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</w:tcPr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9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F414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教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官：</w:t>
            </w:r>
          </w:p>
        </w:tc>
      </w:tr>
      <w:tr w:rsidR="00E26D6A">
        <w:tblPrEx>
          <w:tblCellMar>
            <w:top w:w="0" w:type="dxa"/>
            <w:bottom w:w="0" w:type="dxa"/>
          </w:tblCellMar>
        </w:tblPrEx>
        <w:trPr>
          <w:cantSplit/>
          <w:trHeight w:val="2154"/>
          <w:jc w:val="center"/>
        </w:trPr>
        <w:tc>
          <w:tcPr>
            <w:tcW w:w="388" w:type="dxa"/>
          </w:tcPr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</w:tcPr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9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F414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任：</w:t>
            </w: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  <w:p w:rsidR="00E26D6A" w:rsidRDefault="00E26D6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26D6A" w:rsidRDefault="00E26D6A"/>
    <w:sectPr w:rsidR="00E26D6A"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08" w:rsidRDefault="00F41408">
      <w:r>
        <w:separator/>
      </w:r>
    </w:p>
  </w:endnote>
  <w:endnote w:type="continuationSeparator" w:id="0">
    <w:p w:rsidR="00F41408" w:rsidRDefault="00F4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01" w:rsidRDefault="00F41408">
    <w:pPr>
      <w:pStyle w:val="a4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314DC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08" w:rsidRDefault="00F41408">
      <w:r>
        <w:rPr>
          <w:color w:val="000000"/>
        </w:rPr>
        <w:separator/>
      </w:r>
    </w:p>
  </w:footnote>
  <w:footnote w:type="continuationSeparator" w:id="0">
    <w:p w:rsidR="00F41408" w:rsidRDefault="00F4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26D6A"/>
    <w:rsid w:val="00E26D6A"/>
    <w:rsid w:val="00F314DC"/>
    <w:rsid w:val="00F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3A205-37DB-4B6D-8DF9-8323AE15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元智大學學生助學金申請書</dc:title>
  <dc:creator>stmychen</dc:creator>
  <cp:lastModifiedBy>劉怡伶</cp:lastModifiedBy>
  <cp:revision>2</cp:revision>
  <cp:lastPrinted>2003-04-16T02:38:00Z</cp:lastPrinted>
  <dcterms:created xsi:type="dcterms:W3CDTF">2017-10-20T05:03:00Z</dcterms:created>
  <dcterms:modified xsi:type="dcterms:W3CDTF">2017-10-20T05:03:00Z</dcterms:modified>
</cp:coreProperties>
</file>