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62" w:rsidRDefault="0096695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康寧學校財團法人康寧大學學生就學貸款</w:t>
      </w:r>
    </w:p>
    <w:p w:rsidR="002A0562" w:rsidRDefault="00966953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>【兄弟姐妹就讀高中以上學校】</w:t>
      </w:r>
      <w:r>
        <w:rPr>
          <w:rFonts w:ascii="標楷體" w:eastAsia="標楷體" w:hAnsi="標楷體"/>
          <w:b/>
          <w:sz w:val="32"/>
          <w:szCs w:val="32"/>
        </w:rPr>
        <w:t>-C</w:t>
      </w:r>
      <w:r>
        <w:rPr>
          <w:rFonts w:ascii="標楷體" w:eastAsia="標楷體" w:hAnsi="標楷體"/>
          <w:b/>
          <w:sz w:val="32"/>
          <w:szCs w:val="32"/>
        </w:rPr>
        <w:t>級</w:t>
      </w:r>
    </w:p>
    <w:p w:rsidR="002A0562" w:rsidRDefault="0096695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證明文件粘貼表</w:t>
      </w:r>
    </w:p>
    <w:p w:rsidR="002A0562" w:rsidRDefault="002A0562">
      <w:pPr>
        <w:rPr>
          <w:rFonts w:ascii="標楷體" w:eastAsia="標楷體" w:hAnsi="標楷體"/>
        </w:rPr>
      </w:pPr>
    </w:p>
    <w:p w:rsidR="002A0562" w:rsidRDefault="0096695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康寧科別：</w:t>
      </w:r>
      <w:r>
        <w:rPr>
          <w:rFonts w:ascii="標楷體" w:eastAsia="標楷體" w:hAnsi="標楷體"/>
          <w:b/>
        </w:rPr>
        <w:t xml:space="preserve">                 </w:t>
      </w:r>
      <w:r>
        <w:rPr>
          <w:rFonts w:ascii="標楷體" w:eastAsia="標楷體" w:hAnsi="標楷體"/>
          <w:b/>
        </w:rPr>
        <w:t>康寧班級：</w:t>
      </w:r>
      <w:r>
        <w:rPr>
          <w:rFonts w:ascii="標楷體" w:eastAsia="標楷體" w:hAnsi="標楷體"/>
          <w:b/>
        </w:rPr>
        <w:t xml:space="preserve">                 </w:t>
      </w:r>
      <w:r>
        <w:rPr>
          <w:rFonts w:ascii="標楷體" w:eastAsia="標楷體" w:hAnsi="標楷體"/>
          <w:b/>
        </w:rPr>
        <w:t>康寧學號：</w:t>
      </w:r>
    </w:p>
    <w:p w:rsidR="002A0562" w:rsidRDefault="002A0562">
      <w:pPr>
        <w:jc w:val="center"/>
        <w:rPr>
          <w:rFonts w:ascii="標楷體" w:eastAsia="標楷體" w:hAnsi="標楷體"/>
          <w:b/>
        </w:rPr>
      </w:pPr>
    </w:p>
    <w:p w:rsidR="002A0562" w:rsidRDefault="0096695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學生姓名：</w:t>
      </w:r>
      <w:r>
        <w:rPr>
          <w:rFonts w:ascii="標楷體" w:eastAsia="標楷體" w:hAnsi="標楷體"/>
          <w:b/>
        </w:rPr>
        <w:t xml:space="preserve">                 </w:t>
      </w:r>
      <w:r>
        <w:rPr>
          <w:rFonts w:ascii="標楷體" w:eastAsia="標楷體" w:hAnsi="標楷體"/>
          <w:b/>
        </w:rPr>
        <w:t>身份証字號：</w:t>
      </w:r>
    </w:p>
    <w:p w:rsidR="002A0562" w:rsidRDefault="002A0562">
      <w:pPr>
        <w:rPr>
          <w:rFonts w:ascii="標楷體" w:eastAsia="標楷體" w:hAnsi="標楷體"/>
        </w:rPr>
      </w:pPr>
    </w:p>
    <w:p w:rsidR="002A0562" w:rsidRDefault="00966953">
      <w:pPr>
        <w:jc w:val="center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171852" cy="2743200"/>
                <wp:effectExtent l="0" t="0" r="19398" b="19050"/>
                <wp:docPr id="1" name="畫布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852" cy="2743200"/>
                          <a:chOff x="0" y="0"/>
                          <a:chExt cx="6171852" cy="2743200"/>
                        </a:xfrm>
                      </wpg:grpSpPr>
                      <wps:wsp>
                        <wps:cNvPr id="2" name="Rectangle 4"/>
                        <wps:cNvSpPr/>
                        <wps:spPr>
                          <a:xfrm>
                            <a:off x="0" y="0"/>
                            <a:ext cx="6171852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800328" y="342900"/>
                            <a:ext cx="4457288" cy="2057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96695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台北富邦銀行活儲存摺封面影本</w:t>
                              </w:r>
                            </w:p>
                            <w:p w:rsidR="002A0562" w:rsidRDefault="00966953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【含台北富邦銀行名稱、存款人姓名、帳號】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3" o:spid="_x0000_s1026" style="width:485.95pt;height:3in;mso-position-horizontal-relative:char;mso-position-vertical-relative:line" coordsize="6171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">
                <v:rect id="Rectangle 4" o:spid="_x0000_s1027" style="position:absolute;width:61718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Qt8IA&#10;AADaAAAADwAAAGRycy9kb3ducmV2LnhtbESP3WoCMRSE7wXfIRzBO80qbdXVKCIKBb3x5wGOm2N2&#10;MTlZNqm7ffumUOjlMDPfMKtN56x4URMqzwom4wwEceF1xUbB7XoYzUGEiKzReiYF3xRgs+73Vphr&#10;3/KZXpdoRIJwyFFBGWOdSxmKkhyGsa+Jk/fwjcOYZGOkbrBNcGflNMs+pMOK00KJNe1KKp6XL6dg&#10;cd8d32f2Ptu30Z7M8c3c9iej1HDQbZcgInXxP/zX/tQKpv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VC3wgAAANoAAAAPAAAAAAAAAAAAAAAAAJgCAABkcnMvZG93&#10;bnJldi54bWxQSwUGAAAAAAQABAD1AAAAhwMAAAAA&#10;" strokeweight=".26467mm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003;top:3429;width:44573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96695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>台北富邦銀行活儲存摺封面影本</w:t>
                        </w:r>
                      </w:p>
                      <w:p w:rsidR="002A0562" w:rsidRDefault="00966953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</w:rPr>
                          <w:t>【含台北富邦銀行名稱、存款人姓名、帳號】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286499" cy="2171699"/>
                <wp:effectExtent l="0" t="0" r="19051" b="19051"/>
                <wp:docPr id="4" name="畫布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499" cy="2171699"/>
                          <a:chOff x="0" y="0"/>
                          <a:chExt cx="6286499" cy="2171699"/>
                        </a:xfrm>
                      </wpg:grpSpPr>
                      <wps:wsp>
                        <wps:cNvPr id="5" name="Rectangle 16"/>
                        <wps:cNvSpPr/>
                        <wps:spPr>
                          <a:xfrm>
                            <a:off x="0" y="0"/>
                            <a:ext cx="3314700" cy="21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Rectangle 17"/>
                        <wps:cNvSpPr/>
                        <wps:spPr>
                          <a:xfrm>
                            <a:off x="3201030" y="0"/>
                            <a:ext cx="3085469" cy="21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" name="Text Box 18"/>
                        <wps:cNvSpPr txBox="1"/>
                        <wps:spPr>
                          <a:xfrm>
                            <a:off x="342900" y="285119"/>
                            <a:ext cx="2628899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966953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其它兄弟姐妹學生証正面影本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8" name="Text Box 19"/>
                        <wps:cNvSpPr txBox="1"/>
                        <wps:spPr>
                          <a:xfrm>
                            <a:off x="3429630" y="342900"/>
                            <a:ext cx="2628269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96695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其它兄弟姐妹學生証反面影本</w:t>
                              </w:r>
                            </w:p>
                            <w:p w:rsidR="002A0562" w:rsidRDefault="00966953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【已蓋本學期註冊章】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14" o:spid="_x0000_s1029" style="width:495pt;height:171pt;mso-position-horizontal-relative:char;mso-position-vertical-relative:line" coordsize="62864,2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">
                <v:rect id="Rectangle 16" o:spid="_x0000_s1030" style="position:absolute;width:33147;height:2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Iw8IA&#10;AADaAAAADwAAAGRycy9kb3ducmV2LnhtbESP3WoCMRSE7wu+QziCdzVr8Xc1ioiFgt748wDHzTG7&#10;mJwsm9Tdvn1TKHg5zMw3zGrTOSue1ITKs4LRMANBXHhdsVFwvXy+z0GEiKzReiYFPxRgs+69rTDX&#10;vuUTPc/RiAThkKOCMsY6lzIUJTkMQ18TJ+/uG4cxycZI3WCb4M7KjyybSocVp4USa9qVVDzO307B&#10;4rY7TGb2Ntu30R7NYWyu+6NRatDvtksQkbr4Cv+3v7SCCfxd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MjDwgAAANoAAAAPAAAAAAAAAAAAAAAAAJgCAABkcnMvZG93&#10;bnJldi54bWxQSwUGAAAAAAQABAD1AAAAhwMAAAAA&#10;" strokeweight=".26467mm">
                  <v:textbox inset="0,0,0,0"/>
                </v:rect>
                <v:rect id="Rectangle 17" o:spid="_x0000_s1031" style="position:absolute;left:32010;width:30854;height:2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WtMIA&#10;AADaAAAADwAAAGRycy9kb3ducmV2LnhtbESP3WoCMRSE7wu+QziCdzVrsf6sRhFRKOiNPw9w3Byz&#10;i8nJsknd9e2bQqGXw8x8wyzXnbPiSU2oPCsYDTMQxIXXFRsF18v+fQYiRGSN1jMpeFGA9ar3tsRc&#10;+5ZP9DxHIxKEQ44KyhjrXMpQlOQwDH1NnLy7bxzGJBsjdYNtgjsrP7JsIh1WnBZKrGlbUvE4fzsF&#10;89v28Dm1t+mujfZoDmNz3R2NUoN+t1mAiNTF//Bf+0srmMD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la0wgAAANoAAAAPAAAAAAAAAAAAAAAAAJgCAABkcnMvZG93&#10;bnJldi54bWxQSwUGAAAAAAQABAD1AAAAhwMAAAAA&#10;" strokeweight=".26467mm">
                  <v:textbox inset="0,0,0,0"/>
                </v:rect>
                <v:shape id="Text Box 18" o:spid="_x0000_s1032" type="#_x0000_t202" style="position:absolute;left:3429;top:2851;width:2628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966953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>其它兄弟姐妹學生証正面影本</w:t>
                        </w:r>
                      </w:p>
                    </w:txbxContent>
                  </v:textbox>
                </v:shape>
                <v:shape id="Text Box 19" o:spid="_x0000_s1033" type="#_x0000_t202" style="position:absolute;left:34296;top:3429;width:2628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96695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>其它兄弟姐妹學生証反面影本</w:t>
                        </w:r>
                      </w:p>
                      <w:p w:rsidR="002A0562" w:rsidRDefault="00966953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>【已蓋本學期註冊章】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A0562">
      <w:pgSz w:w="11906" w:h="16838"/>
      <w:pgMar w:top="1440" w:right="1466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53" w:rsidRDefault="00966953">
      <w:r>
        <w:separator/>
      </w:r>
    </w:p>
  </w:endnote>
  <w:endnote w:type="continuationSeparator" w:id="0">
    <w:p w:rsidR="00966953" w:rsidRDefault="0096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53" w:rsidRDefault="00966953">
      <w:r>
        <w:rPr>
          <w:color w:val="000000"/>
        </w:rPr>
        <w:separator/>
      </w:r>
    </w:p>
  </w:footnote>
  <w:footnote w:type="continuationSeparator" w:id="0">
    <w:p w:rsidR="00966953" w:rsidRDefault="0096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0562"/>
    <w:rsid w:val="002A0562"/>
    <w:rsid w:val="00966953"/>
    <w:rsid w:val="009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D8F22-2BC2-4342-8A77-F20CC370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學生就學貸款【兄弟姐妹就讀高中以上學校】證明文件粘貼表</dc:title>
  <dc:creator>llin</dc:creator>
  <cp:lastModifiedBy>劉怡伶</cp:lastModifiedBy>
  <cp:revision>2</cp:revision>
  <cp:lastPrinted>2013-10-29T10:13:00Z</cp:lastPrinted>
  <dcterms:created xsi:type="dcterms:W3CDTF">2017-10-20T05:29:00Z</dcterms:created>
  <dcterms:modified xsi:type="dcterms:W3CDTF">2017-10-20T05:29:00Z</dcterms:modified>
</cp:coreProperties>
</file>