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6B4EB" w14:textId="77777777" w:rsidR="00C07C79" w:rsidRDefault="00C77EA9">
      <w:pPr>
        <w:pStyle w:val="Standard"/>
        <w:spacing w:line="0" w:lineRule="atLeast"/>
        <w:jc w:val="center"/>
      </w:pPr>
      <w:r>
        <w:rPr>
          <w:rFonts w:ascii="Arial" w:eastAsia="標楷體" w:hAnsi="Arial" w:cs="Arial"/>
          <w:sz w:val="96"/>
          <w:szCs w:val="96"/>
        </w:rPr>
        <w:t>工</w:t>
      </w:r>
      <w:r>
        <w:rPr>
          <w:rFonts w:ascii="Arial" w:eastAsia="Arial" w:hAnsi="Arial" w:cs="Arial"/>
          <w:sz w:val="96"/>
          <w:szCs w:val="96"/>
        </w:rPr>
        <w:t xml:space="preserve"> </w:t>
      </w:r>
      <w:r>
        <w:rPr>
          <w:rFonts w:ascii="Arial" w:eastAsia="標楷體" w:hAnsi="Arial" w:cs="Arial"/>
          <w:sz w:val="96"/>
          <w:szCs w:val="96"/>
        </w:rPr>
        <w:t>讀</w:t>
      </w:r>
      <w:r>
        <w:rPr>
          <w:rFonts w:ascii="Arial" w:eastAsia="Arial" w:hAnsi="Arial" w:cs="Arial"/>
          <w:sz w:val="96"/>
          <w:szCs w:val="96"/>
        </w:rPr>
        <w:t xml:space="preserve"> </w:t>
      </w:r>
      <w:r>
        <w:rPr>
          <w:rFonts w:ascii="Arial" w:eastAsia="標楷體" w:hAnsi="Arial" w:cs="Arial"/>
          <w:sz w:val="96"/>
          <w:szCs w:val="96"/>
        </w:rPr>
        <w:t>資</w:t>
      </w:r>
      <w:r>
        <w:rPr>
          <w:rFonts w:ascii="Arial" w:eastAsia="Arial" w:hAnsi="Arial" w:cs="Arial"/>
          <w:sz w:val="96"/>
          <w:szCs w:val="96"/>
        </w:rPr>
        <w:t xml:space="preserve"> </w:t>
      </w:r>
      <w:r>
        <w:rPr>
          <w:rFonts w:ascii="Arial" w:eastAsia="標楷體" w:hAnsi="Arial" w:cs="Arial"/>
          <w:sz w:val="96"/>
          <w:szCs w:val="96"/>
        </w:rPr>
        <w:t>訊</w:t>
      </w:r>
    </w:p>
    <w:p w14:paraId="29977DC1" w14:textId="77777777" w:rsidR="00C07C79" w:rsidRDefault="00C77EA9">
      <w:pPr>
        <w:pStyle w:val="a5"/>
        <w:spacing w:line="0" w:lineRule="atLeast"/>
        <w:ind w:right="210"/>
      </w:pPr>
      <w:r>
        <w:t>登錄日期：</w:t>
      </w:r>
      <w:r>
        <w:t xml:space="preserve">  </w:t>
      </w:r>
      <w:r>
        <w:t>年</w:t>
      </w:r>
      <w:r>
        <w:t xml:space="preserve">  </w:t>
      </w:r>
      <w:r>
        <w:t>月</w:t>
      </w:r>
      <w:r>
        <w:t xml:space="preserve">  </w:t>
      </w:r>
      <w:r>
        <w:t>日</w:t>
      </w:r>
    </w:p>
    <w:tbl>
      <w:tblPr>
        <w:tblW w:w="1012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8"/>
        <w:gridCol w:w="2749"/>
        <w:gridCol w:w="1843"/>
        <w:gridCol w:w="1843"/>
        <w:gridCol w:w="1589"/>
      </w:tblGrid>
      <w:tr w:rsidR="00C07C79" w14:paraId="0378D6AA" w14:textId="77777777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2098" w:type="dxa"/>
            <w:tcBorders>
              <w:top w:val="threeDEngrave" w:sz="12" w:space="0" w:color="000000"/>
              <w:left w:val="threeDEngrave" w:sz="12" w:space="0" w:color="000000"/>
              <w:bottom w:val="threeDEngrave" w:sz="1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3C01B9F" w14:textId="77777777" w:rsidR="00C07C79" w:rsidRDefault="00C77EA9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求才機構</w:t>
            </w:r>
          </w:p>
        </w:tc>
        <w:tc>
          <w:tcPr>
            <w:tcW w:w="8024" w:type="dxa"/>
            <w:gridSpan w:val="4"/>
            <w:tcBorders>
              <w:top w:val="threeDEngrave" w:sz="12" w:space="0" w:color="000000"/>
              <w:left w:val="threeDEngrave" w:sz="12" w:space="0" w:color="000000"/>
              <w:bottom w:val="threeDEngrave" w:sz="12" w:space="0" w:color="000000"/>
              <w:right w:val="threeDEngrave" w:sz="1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BF079AD" w14:textId="77777777" w:rsidR="00C07C79" w:rsidRDefault="00C07C79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</w:p>
        </w:tc>
      </w:tr>
      <w:tr w:rsidR="00C07C79" w14:paraId="3DD198ED" w14:textId="77777777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2098" w:type="dxa"/>
            <w:tcBorders>
              <w:top w:val="threeDEngrave" w:sz="12" w:space="0" w:color="000000"/>
              <w:left w:val="threeDEngrave" w:sz="12" w:space="0" w:color="000000"/>
              <w:bottom w:val="threeDEngrave" w:sz="1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DCFF220" w14:textId="77777777" w:rsidR="00C07C79" w:rsidRDefault="00C77EA9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機構地址</w:t>
            </w:r>
          </w:p>
        </w:tc>
        <w:tc>
          <w:tcPr>
            <w:tcW w:w="8024" w:type="dxa"/>
            <w:gridSpan w:val="4"/>
            <w:tcBorders>
              <w:top w:val="threeDEngrave" w:sz="12" w:space="0" w:color="000000"/>
              <w:left w:val="threeDEngrave" w:sz="12" w:space="0" w:color="000000"/>
              <w:bottom w:val="threeDEngrave" w:sz="12" w:space="0" w:color="000000"/>
              <w:right w:val="threeDEngrave" w:sz="1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D88A292" w14:textId="77777777" w:rsidR="00C07C79" w:rsidRDefault="00C07C79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</w:p>
        </w:tc>
      </w:tr>
      <w:tr w:rsidR="00C07C79" w14:paraId="19382242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098" w:type="dxa"/>
            <w:tcBorders>
              <w:top w:val="threeDEngrave" w:sz="12" w:space="0" w:color="000000"/>
              <w:left w:val="threeDEngrave" w:sz="12" w:space="0" w:color="000000"/>
              <w:bottom w:val="threeDEngrave" w:sz="1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CE4866E" w14:textId="77777777" w:rsidR="00C07C79" w:rsidRDefault="00C77EA9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公司類別</w:t>
            </w:r>
          </w:p>
        </w:tc>
        <w:tc>
          <w:tcPr>
            <w:tcW w:w="2749" w:type="dxa"/>
            <w:tcBorders>
              <w:top w:val="threeDEngrave" w:sz="12" w:space="0" w:color="000000"/>
              <w:left w:val="threeDEngrave" w:sz="12" w:space="0" w:color="000000"/>
              <w:bottom w:val="threeDEngrave" w:sz="1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605E4A1" w14:textId="77777777" w:rsidR="00C07C79" w:rsidRDefault="00C07C79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threeDEngrave" w:sz="12" w:space="0" w:color="000000"/>
              <w:left w:val="threeDEngrave" w:sz="12" w:space="0" w:color="000000"/>
              <w:bottom w:val="threeDEngrave" w:sz="1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B20D6F2" w14:textId="77777777" w:rsidR="00C07C79" w:rsidRDefault="00C77EA9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公司統編</w:t>
            </w:r>
          </w:p>
        </w:tc>
        <w:tc>
          <w:tcPr>
            <w:tcW w:w="3432" w:type="dxa"/>
            <w:gridSpan w:val="2"/>
            <w:tcBorders>
              <w:top w:val="threeDEngrave" w:sz="12" w:space="0" w:color="000000"/>
              <w:left w:val="threeDEngrave" w:sz="12" w:space="0" w:color="000000"/>
              <w:bottom w:val="threeDEngrave" w:sz="12" w:space="0" w:color="000000"/>
              <w:right w:val="threeDEngrave" w:sz="1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5E2CF50" w14:textId="77777777" w:rsidR="00C07C79" w:rsidRDefault="00C07C79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</w:p>
        </w:tc>
      </w:tr>
      <w:tr w:rsidR="00C07C79" w14:paraId="2957B474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098" w:type="dxa"/>
            <w:tcBorders>
              <w:top w:val="threeDEngrave" w:sz="12" w:space="0" w:color="000000"/>
              <w:left w:val="threeDEngrave" w:sz="12" w:space="0" w:color="000000"/>
              <w:bottom w:val="threeDEngrave" w:sz="1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986EA90" w14:textId="77777777" w:rsidR="00C07C79" w:rsidRDefault="00C77EA9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電</w:t>
            </w: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話</w:t>
            </w:r>
          </w:p>
        </w:tc>
        <w:tc>
          <w:tcPr>
            <w:tcW w:w="2749" w:type="dxa"/>
            <w:tcBorders>
              <w:top w:val="threeDEngrave" w:sz="12" w:space="0" w:color="000000"/>
              <w:left w:val="threeDEngrave" w:sz="12" w:space="0" w:color="000000"/>
              <w:bottom w:val="threeDEngrave" w:sz="1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7E14CB5" w14:textId="77777777" w:rsidR="00C07C79" w:rsidRDefault="00C07C79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threeDEngrave" w:sz="12" w:space="0" w:color="000000"/>
              <w:left w:val="threeDEngrave" w:sz="12" w:space="0" w:color="000000"/>
              <w:bottom w:val="threeDEngrave" w:sz="1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948B703" w14:textId="77777777" w:rsidR="00C07C79" w:rsidRDefault="00C77EA9">
            <w:pPr>
              <w:pStyle w:val="a5"/>
              <w:spacing w:line="0" w:lineRule="atLeast"/>
              <w:jc w:val="center"/>
            </w:pPr>
            <w:r>
              <w:rPr>
                <w:b/>
                <w:szCs w:val="32"/>
              </w:rPr>
              <w:t>聯</w:t>
            </w:r>
            <w:r>
              <w:rPr>
                <w:b/>
                <w:szCs w:val="32"/>
              </w:rPr>
              <w:t xml:space="preserve"> </w:t>
            </w:r>
            <w:r>
              <w:rPr>
                <w:b/>
                <w:szCs w:val="32"/>
              </w:rPr>
              <w:t>絡</w:t>
            </w:r>
            <w:r>
              <w:rPr>
                <w:b/>
                <w:szCs w:val="32"/>
              </w:rPr>
              <w:t xml:space="preserve"> </w:t>
            </w:r>
            <w:r>
              <w:rPr>
                <w:b/>
                <w:szCs w:val="32"/>
              </w:rPr>
              <w:t>人</w:t>
            </w:r>
          </w:p>
        </w:tc>
        <w:tc>
          <w:tcPr>
            <w:tcW w:w="3432" w:type="dxa"/>
            <w:gridSpan w:val="2"/>
            <w:tcBorders>
              <w:top w:val="threeDEngrave" w:sz="12" w:space="0" w:color="000000"/>
              <w:left w:val="threeDEngrave" w:sz="12" w:space="0" w:color="000000"/>
              <w:bottom w:val="threeDEngrave" w:sz="12" w:space="0" w:color="000000"/>
              <w:right w:val="threeDEngrave" w:sz="1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5A1C037" w14:textId="77777777" w:rsidR="00C07C79" w:rsidRDefault="00C07C79">
            <w:pPr>
              <w:pStyle w:val="a5"/>
              <w:snapToGrid w:val="0"/>
              <w:spacing w:line="0" w:lineRule="atLeast"/>
              <w:jc w:val="center"/>
              <w:rPr>
                <w:b/>
                <w:szCs w:val="32"/>
              </w:rPr>
            </w:pPr>
          </w:p>
        </w:tc>
      </w:tr>
      <w:tr w:rsidR="00C07C79" w14:paraId="6AE2A2FE" w14:textId="77777777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2098" w:type="dxa"/>
            <w:tcBorders>
              <w:top w:val="threeDEngrave" w:sz="12" w:space="0" w:color="000000"/>
              <w:left w:val="threeDEngrave" w:sz="12" w:space="0" w:color="000000"/>
              <w:bottom w:val="threeDEngrave" w:sz="1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4B2A201" w14:textId="77777777" w:rsidR="00C07C79" w:rsidRDefault="00C77EA9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徵才職位名稱</w:t>
            </w:r>
          </w:p>
        </w:tc>
        <w:tc>
          <w:tcPr>
            <w:tcW w:w="8024" w:type="dxa"/>
            <w:gridSpan w:val="4"/>
            <w:tcBorders>
              <w:top w:val="threeDEngrave" w:sz="12" w:space="0" w:color="000000"/>
              <w:left w:val="threeDEngrave" w:sz="12" w:space="0" w:color="000000"/>
              <w:bottom w:val="threeDEngrave" w:sz="12" w:space="0" w:color="000000"/>
              <w:right w:val="threeDEngrave" w:sz="1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3FDCE5C" w14:textId="77777777" w:rsidR="00C07C79" w:rsidRDefault="00C07C79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</w:p>
        </w:tc>
      </w:tr>
      <w:tr w:rsidR="00C07C79" w14:paraId="1A694F20" w14:textId="77777777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2098" w:type="dxa"/>
            <w:tcBorders>
              <w:top w:val="threeDEngrave" w:sz="12" w:space="0" w:color="000000"/>
              <w:left w:val="threeDEngrave" w:sz="12" w:space="0" w:color="000000"/>
              <w:bottom w:val="threeDEngrave" w:sz="1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393E8FB" w14:textId="77777777" w:rsidR="00C07C79" w:rsidRDefault="00C77EA9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e-mail</w:t>
            </w:r>
          </w:p>
        </w:tc>
        <w:tc>
          <w:tcPr>
            <w:tcW w:w="4592" w:type="dxa"/>
            <w:gridSpan w:val="2"/>
            <w:tcBorders>
              <w:top w:val="threeDEngrave" w:sz="12" w:space="0" w:color="000000"/>
              <w:left w:val="threeDEngrave" w:sz="12" w:space="0" w:color="000000"/>
              <w:bottom w:val="threeDEngrave" w:sz="1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C5D9EA8" w14:textId="77777777" w:rsidR="00C07C79" w:rsidRDefault="00C07C79">
            <w:pPr>
              <w:pStyle w:val="a5"/>
              <w:snapToGrid w:val="0"/>
              <w:spacing w:line="0" w:lineRule="atLeast"/>
              <w:jc w:val="center"/>
              <w:rPr>
                <w:b/>
                <w:szCs w:val="32"/>
              </w:rPr>
            </w:pPr>
          </w:p>
        </w:tc>
        <w:tc>
          <w:tcPr>
            <w:tcW w:w="1843" w:type="dxa"/>
            <w:tcBorders>
              <w:top w:val="threeDEngrave" w:sz="12" w:space="0" w:color="000000"/>
              <w:left w:val="threeDEngrave" w:sz="12" w:space="0" w:color="000000"/>
              <w:bottom w:val="threeDEngrave" w:sz="1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1E9C52B9" w14:textId="77777777" w:rsidR="00C07C79" w:rsidRDefault="00C77EA9">
            <w:pPr>
              <w:pStyle w:val="a5"/>
              <w:spacing w:line="0" w:lineRule="atLeast"/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有效期限</w:t>
            </w:r>
          </w:p>
        </w:tc>
        <w:tc>
          <w:tcPr>
            <w:tcW w:w="1589" w:type="dxa"/>
            <w:tcBorders>
              <w:top w:val="threeDEngrave" w:sz="12" w:space="0" w:color="000000"/>
              <w:left w:val="threeDEngrave" w:sz="12" w:space="0" w:color="000000"/>
              <w:bottom w:val="threeDEngrave" w:sz="12" w:space="0" w:color="000000"/>
              <w:right w:val="threeDEngrave" w:sz="1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6E1E45D1" w14:textId="77777777" w:rsidR="00C07C79" w:rsidRDefault="00C07C79">
            <w:pPr>
              <w:pStyle w:val="a5"/>
              <w:snapToGrid w:val="0"/>
              <w:spacing w:line="0" w:lineRule="atLeast"/>
              <w:jc w:val="center"/>
              <w:rPr>
                <w:b/>
                <w:szCs w:val="32"/>
              </w:rPr>
            </w:pPr>
          </w:p>
        </w:tc>
      </w:tr>
      <w:tr w:rsidR="00C07C79" w14:paraId="7F494D1A" w14:textId="77777777">
        <w:tblPrEx>
          <w:tblCellMar>
            <w:top w:w="0" w:type="dxa"/>
            <w:bottom w:w="0" w:type="dxa"/>
          </w:tblCellMar>
        </w:tblPrEx>
        <w:trPr>
          <w:cantSplit/>
          <w:trHeight w:val="624"/>
          <w:jc w:val="center"/>
        </w:trPr>
        <w:tc>
          <w:tcPr>
            <w:tcW w:w="2098" w:type="dxa"/>
            <w:tcBorders>
              <w:top w:val="threeDEngrave" w:sz="12" w:space="0" w:color="000000"/>
              <w:left w:val="threeDEngrave" w:sz="12" w:space="0" w:color="000000"/>
              <w:bottom w:val="threeDEngrave" w:sz="1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550D3D30" w14:textId="77777777" w:rsidR="00C07C79" w:rsidRDefault="00C77EA9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工作內容</w:t>
            </w:r>
          </w:p>
        </w:tc>
        <w:tc>
          <w:tcPr>
            <w:tcW w:w="8024" w:type="dxa"/>
            <w:gridSpan w:val="4"/>
            <w:tcBorders>
              <w:top w:val="threeDEngrave" w:sz="12" w:space="0" w:color="000000"/>
              <w:left w:val="threeDEngrave" w:sz="12" w:space="0" w:color="000000"/>
              <w:bottom w:val="threeDEngrave" w:sz="12" w:space="0" w:color="000000"/>
              <w:right w:val="threeDEngrave" w:sz="1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7F14DF9" w14:textId="77777777" w:rsidR="00C07C79" w:rsidRDefault="00C07C79">
            <w:pPr>
              <w:pStyle w:val="a5"/>
              <w:snapToGrid w:val="0"/>
              <w:spacing w:line="0" w:lineRule="atLeast"/>
              <w:jc w:val="center"/>
              <w:rPr>
                <w:b/>
                <w:szCs w:val="32"/>
              </w:rPr>
            </w:pPr>
          </w:p>
        </w:tc>
      </w:tr>
      <w:tr w:rsidR="00C07C79" w14:paraId="3C7266FD" w14:textId="77777777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2098" w:type="dxa"/>
            <w:tcBorders>
              <w:top w:val="threeDEngrave" w:sz="12" w:space="0" w:color="000000"/>
              <w:left w:val="threeDEngrave" w:sz="12" w:space="0" w:color="000000"/>
              <w:bottom w:val="threeDEngrave" w:sz="1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3A1FE431" w14:textId="77777777" w:rsidR="00C07C79" w:rsidRDefault="00C77EA9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具備條件</w:t>
            </w:r>
          </w:p>
        </w:tc>
        <w:tc>
          <w:tcPr>
            <w:tcW w:w="8024" w:type="dxa"/>
            <w:gridSpan w:val="4"/>
            <w:tcBorders>
              <w:top w:val="threeDEngrave" w:sz="12" w:space="0" w:color="000000"/>
              <w:left w:val="threeDEngrave" w:sz="12" w:space="0" w:color="000000"/>
              <w:bottom w:val="threeDEngrave" w:sz="12" w:space="0" w:color="000000"/>
              <w:right w:val="threeDEngrave" w:sz="1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4820E7A" w14:textId="77777777" w:rsidR="00C07C79" w:rsidRDefault="00C07C79">
            <w:pPr>
              <w:pStyle w:val="Standard"/>
              <w:snapToGrid w:val="0"/>
              <w:spacing w:line="0" w:lineRule="atLeast"/>
              <w:ind w:left="173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</w:p>
        </w:tc>
      </w:tr>
      <w:tr w:rsidR="00C07C79" w14:paraId="03632B22" w14:textId="77777777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2098" w:type="dxa"/>
            <w:tcBorders>
              <w:top w:val="threeDEngrave" w:sz="12" w:space="0" w:color="000000"/>
              <w:left w:val="threeDEngrave" w:sz="12" w:space="0" w:color="000000"/>
              <w:bottom w:val="threeDEngrave" w:sz="1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BE5DDBE" w14:textId="77777777" w:rsidR="00C07C79" w:rsidRDefault="00C77EA9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需要人數</w:t>
            </w:r>
          </w:p>
        </w:tc>
        <w:tc>
          <w:tcPr>
            <w:tcW w:w="8024" w:type="dxa"/>
            <w:gridSpan w:val="4"/>
            <w:tcBorders>
              <w:top w:val="threeDEngrave" w:sz="12" w:space="0" w:color="000000"/>
              <w:left w:val="threeDEngrave" w:sz="12" w:space="0" w:color="000000"/>
              <w:bottom w:val="threeDEngrave" w:sz="12" w:space="0" w:color="000000"/>
              <w:right w:val="threeDEngrave" w:sz="1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C786FBC" w14:textId="77777777" w:rsidR="00C07C79" w:rsidRDefault="00C07C79">
            <w:pPr>
              <w:pStyle w:val="Standard"/>
              <w:snapToGrid w:val="0"/>
              <w:spacing w:line="0" w:lineRule="atLeast"/>
              <w:ind w:left="173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</w:p>
        </w:tc>
      </w:tr>
      <w:tr w:rsidR="00C07C79" w14:paraId="3791F4C9" w14:textId="77777777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2098" w:type="dxa"/>
            <w:tcBorders>
              <w:top w:val="threeDEngrave" w:sz="12" w:space="0" w:color="000000"/>
              <w:left w:val="threeDEngrave" w:sz="12" w:space="0" w:color="000000"/>
              <w:bottom w:val="threeDEngrave" w:sz="1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E7A74CC" w14:textId="77777777" w:rsidR="00C07C79" w:rsidRDefault="00C77EA9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工作時間</w:t>
            </w:r>
          </w:p>
        </w:tc>
        <w:tc>
          <w:tcPr>
            <w:tcW w:w="8024" w:type="dxa"/>
            <w:gridSpan w:val="4"/>
            <w:tcBorders>
              <w:top w:val="threeDEngrave" w:sz="12" w:space="0" w:color="000000"/>
              <w:left w:val="threeDEngrave" w:sz="12" w:space="0" w:color="000000"/>
              <w:bottom w:val="threeDEngrave" w:sz="12" w:space="0" w:color="000000"/>
              <w:right w:val="threeDEngrave" w:sz="1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ADF677E" w14:textId="77777777" w:rsidR="00C07C79" w:rsidRDefault="00C77EA9">
            <w:pPr>
              <w:pStyle w:val="Standard"/>
              <w:spacing w:line="0" w:lineRule="atLeast"/>
              <w:ind w:left="173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時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分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至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時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分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(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每天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小時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)</w:t>
            </w:r>
          </w:p>
        </w:tc>
      </w:tr>
      <w:tr w:rsidR="00C07C79" w14:paraId="6E7F8B7D" w14:textId="77777777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2098" w:type="dxa"/>
            <w:tcBorders>
              <w:top w:val="threeDEngrave" w:sz="12" w:space="0" w:color="000000"/>
              <w:left w:val="threeDEngrave" w:sz="12" w:space="0" w:color="000000"/>
              <w:bottom w:val="threeDEngrave" w:sz="1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75689CB5" w14:textId="77777777" w:rsidR="00C07C79" w:rsidRDefault="00C77EA9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待</w:t>
            </w: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遇</w:t>
            </w:r>
          </w:p>
        </w:tc>
        <w:tc>
          <w:tcPr>
            <w:tcW w:w="8024" w:type="dxa"/>
            <w:gridSpan w:val="4"/>
            <w:tcBorders>
              <w:top w:val="threeDEngrave" w:sz="12" w:space="0" w:color="000000"/>
              <w:left w:val="threeDEngrave" w:sz="12" w:space="0" w:color="000000"/>
              <w:bottom w:val="threeDEngrave" w:sz="12" w:space="0" w:color="000000"/>
              <w:right w:val="threeDEngrave" w:sz="1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950B5DA" w14:textId="77777777" w:rsidR="00C07C79" w:rsidRDefault="00C77EA9">
            <w:pPr>
              <w:pStyle w:val="Standard"/>
              <w:spacing w:line="0" w:lineRule="atLeast"/>
              <w:ind w:left="173"/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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時薪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元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，</w:t>
            </w:r>
            <w:r>
              <w:rPr>
                <w:rFonts w:ascii="Wingdings" w:eastAsia="Wingdings" w:hAnsi="Wingdings" w:cs="Wingdings"/>
                <w:sz w:val="32"/>
                <w:szCs w:val="32"/>
              </w:rPr>
              <w:t>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日薪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元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，</w:t>
            </w:r>
          </w:p>
          <w:p w14:paraId="385D4DD4" w14:textId="77777777" w:rsidR="00C07C79" w:rsidRDefault="00C77EA9">
            <w:pPr>
              <w:pStyle w:val="Standard"/>
              <w:spacing w:line="0" w:lineRule="atLeast"/>
              <w:ind w:left="173"/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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月薪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元</w:t>
            </w:r>
          </w:p>
        </w:tc>
      </w:tr>
      <w:tr w:rsidR="00C07C79" w14:paraId="7AA2794A" w14:textId="77777777">
        <w:tblPrEx>
          <w:tblCellMar>
            <w:top w:w="0" w:type="dxa"/>
            <w:bottom w:w="0" w:type="dxa"/>
          </w:tblCellMar>
        </w:tblPrEx>
        <w:trPr>
          <w:trHeight w:val="624"/>
          <w:jc w:val="center"/>
        </w:trPr>
        <w:tc>
          <w:tcPr>
            <w:tcW w:w="2098" w:type="dxa"/>
            <w:tcBorders>
              <w:top w:val="threeDEngrave" w:sz="12" w:space="0" w:color="000000"/>
              <w:left w:val="threeDEngrave" w:sz="12" w:space="0" w:color="000000"/>
              <w:bottom w:val="threeDEngrave" w:sz="1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2E173392" w14:textId="77777777" w:rsidR="00C07C79" w:rsidRDefault="00C77EA9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接洽方式</w:t>
            </w:r>
          </w:p>
        </w:tc>
        <w:tc>
          <w:tcPr>
            <w:tcW w:w="8024" w:type="dxa"/>
            <w:gridSpan w:val="4"/>
            <w:tcBorders>
              <w:top w:val="threeDEngrave" w:sz="12" w:space="0" w:color="000000"/>
              <w:left w:val="threeDEngrave" w:sz="12" w:space="0" w:color="000000"/>
              <w:bottom w:val="threeDEngrave" w:sz="12" w:space="0" w:color="000000"/>
              <w:right w:val="threeDEngrave" w:sz="1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B2236F0" w14:textId="77777777" w:rsidR="00C07C79" w:rsidRDefault="00C77EA9">
            <w:pPr>
              <w:pStyle w:val="Standard"/>
              <w:spacing w:line="0" w:lineRule="atLeast"/>
              <w:ind w:left="173"/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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電話連絡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 </w:t>
            </w:r>
            <w:r>
              <w:rPr>
                <w:rFonts w:ascii="Wingdings" w:eastAsia="Wingdings" w:hAnsi="Wingdings" w:cs="Wingdings"/>
                <w:sz w:val="32"/>
                <w:szCs w:val="32"/>
              </w:rPr>
              <w:t>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寄履歷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 </w:t>
            </w:r>
            <w:r>
              <w:rPr>
                <w:rFonts w:ascii="Wingdings" w:eastAsia="Wingdings" w:hAnsi="Wingdings" w:cs="Wingdings"/>
                <w:sz w:val="32"/>
                <w:szCs w:val="32"/>
              </w:rPr>
              <w:t>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寄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e-mail  </w:t>
            </w:r>
            <w:r>
              <w:rPr>
                <w:rFonts w:ascii="Wingdings" w:eastAsia="Wingdings" w:hAnsi="Wingdings" w:cs="Wingdings"/>
                <w:sz w:val="32"/>
                <w:szCs w:val="32"/>
              </w:rPr>
              <w:t>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親洽</w:t>
            </w:r>
          </w:p>
        </w:tc>
      </w:tr>
      <w:tr w:rsidR="00C07C79" w14:paraId="3CB5AA63" w14:textId="77777777">
        <w:tblPrEx>
          <w:tblCellMar>
            <w:top w:w="0" w:type="dxa"/>
            <w:bottom w:w="0" w:type="dxa"/>
          </w:tblCellMar>
        </w:tblPrEx>
        <w:trPr>
          <w:cantSplit/>
          <w:trHeight w:val="624"/>
          <w:jc w:val="center"/>
        </w:trPr>
        <w:tc>
          <w:tcPr>
            <w:tcW w:w="2098" w:type="dxa"/>
            <w:tcBorders>
              <w:top w:val="threeDEngrave" w:sz="12" w:space="0" w:color="000000"/>
              <w:left w:val="threeDEngrave" w:sz="12" w:space="0" w:color="000000"/>
              <w:bottom w:val="threeDEngrave" w:sz="1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4613FF7F" w14:textId="77777777" w:rsidR="00C07C79" w:rsidRDefault="00C77EA9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備</w:t>
            </w:r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 xml:space="preserve">    </w:t>
            </w:r>
            <w:proofErr w:type="gramStart"/>
            <w:r>
              <w:rPr>
                <w:rFonts w:ascii="標楷體" w:eastAsia="標楷體" w:hAnsi="標楷體" w:cs="標楷體"/>
                <w:b/>
                <w:sz w:val="32"/>
                <w:szCs w:val="32"/>
              </w:rPr>
              <w:t>註</w:t>
            </w:r>
            <w:proofErr w:type="gramEnd"/>
          </w:p>
        </w:tc>
        <w:tc>
          <w:tcPr>
            <w:tcW w:w="8024" w:type="dxa"/>
            <w:gridSpan w:val="4"/>
            <w:tcBorders>
              <w:top w:val="threeDEngrave" w:sz="12" w:space="0" w:color="000000"/>
              <w:left w:val="threeDEngrave" w:sz="12" w:space="0" w:color="000000"/>
              <w:bottom w:val="threeDEngrave" w:sz="12" w:space="0" w:color="000000"/>
              <w:right w:val="threeDEngrave" w:sz="12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14:paraId="083D8F78" w14:textId="77777777" w:rsidR="00C07C79" w:rsidRDefault="00C07C79">
            <w:pPr>
              <w:pStyle w:val="Standard"/>
              <w:snapToGrid w:val="0"/>
              <w:spacing w:line="0" w:lineRule="atLeast"/>
              <w:ind w:left="173"/>
              <w:rPr>
                <w:rFonts w:ascii="標楷體" w:eastAsia="標楷體" w:hAnsi="標楷體" w:cs="標楷體"/>
                <w:b/>
                <w:sz w:val="32"/>
                <w:szCs w:val="32"/>
              </w:rPr>
            </w:pPr>
          </w:p>
        </w:tc>
      </w:tr>
    </w:tbl>
    <w:p w14:paraId="20566FDC" w14:textId="77777777" w:rsidR="00C07C79" w:rsidRDefault="00C07C79">
      <w:pPr>
        <w:pStyle w:val="Standard"/>
        <w:spacing w:line="0" w:lineRule="atLeast"/>
      </w:pPr>
    </w:p>
    <w:p w14:paraId="2F0E00DF" w14:textId="77777777" w:rsidR="00C07C79" w:rsidRDefault="00C77EA9">
      <w:pPr>
        <w:pStyle w:val="Standard"/>
        <w:spacing w:line="0" w:lineRule="atLeast"/>
        <w:ind w:left="600" w:hanging="600"/>
        <w:rPr>
          <w:rFonts w:ascii="標楷體" w:eastAsia="標楷體" w:hAnsi="標楷體" w:cs="標楷體"/>
          <w:szCs w:val="24"/>
        </w:rPr>
      </w:pPr>
      <w:proofErr w:type="gramStart"/>
      <w:r>
        <w:rPr>
          <w:rFonts w:ascii="標楷體" w:eastAsia="標楷體" w:hAnsi="標楷體" w:cs="標楷體"/>
          <w:szCs w:val="24"/>
        </w:rPr>
        <w:t>註</w:t>
      </w:r>
      <w:proofErr w:type="gramEnd"/>
      <w:r>
        <w:rPr>
          <w:rFonts w:ascii="標楷體" w:eastAsia="標楷體" w:hAnsi="標楷體" w:cs="標楷體"/>
          <w:szCs w:val="24"/>
        </w:rPr>
        <w:t>：</w:t>
      </w:r>
    </w:p>
    <w:p w14:paraId="47443C75" w14:textId="77777777" w:rsidR="00C07C79" w:rsidRDefault="00C77EA9">
      <w:pPr>
        <w:pStyle w:val="Standard"/>
        <w:spacing w:line="0" w:lineRule="atLeast"/>
        <w:ind w:left="1080" w:hanging="600"/>
      </w:pPr>
      <w:r>
        <w:rPr>
          <w:rFonts w:ascii="標楷體" w:eastAsia="標楷體" w:hAnsi="標楷體" w:cs="標楷體"/>
          <w:szCs w:val="24"/>
        </w:rPr>
        <w:t>1.</w:t>
      </w:r>
      <w:r>
        <w:rPr>
          <w:rFonts w:ascii="標楷體" w:eastAsia="標楷體" w:hAnsi="標楷體" w:cs="標楷體"/>
          <w:szCs w:val="24"/>
        </w:rPr>
        <w:t>本表填寫後請</w:t>
      </w:r>
      <w:r>
        <w:rPr>
          <w:rFonts w:ascii="標楷體" w:eastAsia="標楷體" w:hAnsi="標楷體" w:cs="標楷體"/>
          <w:szCs w:val="24"/>
        </w:rPr>
        <w:t>e-mail</w:t>
      </w:r>
      <w:r>
        <w:rPr>
          <w:rFonts w:ascii="標楷體" w:eastAsia="標楷體" w:hAnsi="標楷體" w:cs="標楷體"/>
          <w:szCs w:val="24"/>
        </w:rPr>
        <w:t>至</w:t>
      </w:r>
      <w:r>
        <w:rPr>
          <w:rFonts w:ascii="標楷體" w:eastAsia="標楷體" w:hAnsi="標楷體" w:cs="標楷體"/>
          <w:szCs w:val="24"/>
        </w:rPr>
        <w:t>sa</w:t>
      </w:r>
      <w:r>
        <w:rPr>
          <w:rFonts w:ascii="標楷體" w:eastAsia="標楷體" w:hAnsi="標楷體" w:cs="標楷體"/>
          <w:szCs w:val="24"/>
        </w:rPr>
        <w:t>@ukn.edu.tw</w:t>
      </w:r>
      <w:r>
        <w:rPr>
          <w:rFonts w:ascii="標楷體" w:eastAsia="標楷體" w:hAnsi="標楷體" w:cs="標楷體"/>
          <w:szCs w:val="24"/>
        </w:rPr>
        <w:t>，並請來電告知。</w:t>
      </w:r>
    </w:p>
    <w:p w14:paraId="1FD03F5B" w14:textId="77777777" w:rsidR="00C07C79" w:rsidRDefault="00C77EA9">
      <w:pPr>
        <w:pStyle w:val="Standard"/>
        <w:spacing w:line="0" w:lineRule="atLeast"/>
        <w:ind w:left="1080" w:hanging="600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/>
          <w:szCs w:val="24"/>
        </w:rPr>
        <w:t>2.</w:t>
      </w:r>
      <w:r>
        <w:rPr>
          <w:rFonts w:ascii="標楷體" w:eastAsia="標楷體" w:hAnsi="標楷體" w:cs="標楷體"/>
          <w:szCs w:val="24"/>
        </w:rPr>
        <w:t>本項資訊將上網供學生查閱</w:t>
      </w:r>
      <w:r>
        <w:rPr>
          <w:rFonts w:ascii="標楷體" w:eastAsia="標楷體" w:hAnsi="標楷體" w:cs="標楷體"/>
          <w:szCs w:val="24"/>
        </w:rPr>
        <w:t>;</w:t>
      </w:r>
      <w:r>
        <w:rPr>
          <w:rFonts w:ascii="標楷體" w:eastAsia="標楷體" w:hAnsi="標楷體" w:cs="標楷體"/>
          <w:szCs w:val="24"/>
        </w:rPr>
        <w:t>有意者將自行與貴公司洽詢。</w:t>
      </w:r>
    </w:p>
    <w:p w14:paraId="131B3A49" w14:textId="77777777" w:rsidR="00C07C79" w:rsidRDefault="00C77EA9">
      <w:pPr>
        <w:pStyle w:val="Standard"/>
        <w:spacing w:line="0" w:lineRule="atLeast"/>
        <w:ind w:left="1080" w:hanging="600"/>
      </w:pPr>
      <w:r>
        <w:rPr>
          <w:rFonts w:ascii="標楷體" w:eastAsia="標楷體" w:hAnsi="標楷體" w:cs="標楷體"/>
          <w:szCs w:val="24"/>
        </w:rPr>
        <w:t>3.</w:t>
      </w:r>
      <w:r>
        <w:rPr>
          <w:rFonts w:ascii="標楷體" w:eastAsia="標楷體" w:hAnsi="標楷體" w:cs="標楷體"/>
          <w:szCs w:val="24"/>
        </w:rPr>
        <w:t>同學請自行與廠商接洽應徵細節</w:t>
      </w:r>
      <w:r>
        <w:rPr>
          <w:rFonts w:ascii="標楷體" w:eastAsia="標楷體" w:hAnsi="標楷體" w:cs="標楷體"/>
          <w:szCs w:val="24"/>
        </w:rPr>
        <w:t>,</w:t>
      </w:r>
      <w:r>
        <w:rPr>
          <w:rFonts w:ascii="標楷體" w:eastAsia="標楷體" w:hAnsi="標楷體" w:cs="標楷體"/>
          <w:szCs w:val="24"/>
        </w:rPr>
        <w:t>並需留意自身權益及安全。</w:t>
      </w:r>
    </w:p>
    <w:p w14:paraId="1697CD27" w14:textId="77777777" w:rsidR="00C07C79" w:rsidRDefault="00C77EA9">
      <w:pPr>
        <w:pStyle w:val="Standard"/>
        <w:spacing w:line="0" w:lineRule="atLeast"/>
        <w:ind w:left="720" w:hanging="240"/>
      </w:pPr>
      <w:r>
        <w:rPr>
          <w:rFonts w:ascii="標楷體" w:eastAsia="標楷體" w:hAnsi="標楷體" w:cs="標楷體"/>
          <w:szCs w:val="24"/>
        </w:rPr>
        <w:t>4.</w:t>
      </w:r>
      <w:r>
        <w:rPr>
          <w:rFonts w:ascii="標楷體" w:eastAsia="標楷體" w:hAnsi="標楷體" w:cs="標楷體"/>
          <w:szCs w:val="24"/>
        </w:rPr>
        <w:t>根據『</w:t>
      </w:r>
      <w:hyperlink r:id="rId6" w:history="1">
        <w:r>
          <w:rPr>
            <w:rStyle w:val="Internetlink"/>
            <w:rFonts w:ascii="標楷體" w:eastAsia="標楷體" w:hAnsi="標楷體" w:cs="標楷體"/>
            <w:szCs w:val="24"/>
          </w:rPr>
          <w:t>就業服務法第</w:t>
        </w:r>
        <w:r>
          <w:rPr>
            <w:rStyle w:val="Internetlink"/>
            <w:rFonts w:ascii="標楷體" w:eastAsia="標楷體" w:hAnsi="標楷體" w:cs="標楷體"/>
            <w:szCs w:val="24"/>
          </w:rPr>
          <w:t>5</w:t>
        </w:r>
        <w:r>
          <w:rPr>
            <w:rStyle w:val="Internetlink"/>
            <w:rFonts w:ascii="標楷體" w:eastAsia="標楷體" w:hAnsi="標楷體" w:cs="標楷體"/>
            <w:szCs w:val="24"/>
          </w:rPr>
          <w:t>條</w:t>
        </w:r>
      </w:hyperlink>
      <w:r>
        <w:rPr>
          <w:rFonts w:ascii="標楷體" w:eastAsia="標楷體" w:hAnsi="標楷體" w:cs="標楷體"/>
          <w:szCs w:val="24"/>
        </w:rPr>
        <w:t>』規定，已將『就業歧視禁止項目』增列至</w:t>
      </w:r>
      <w:r>
        <w:rPr>
          <w:rFonts w:ascii="標楷體" w:eastAsia="標楷體" w:hAnsi="標楷體" w:cs="標楷體"/>
          <w:szCs w:val="24"/>
        </w:rPr>
        <w:t>16</w:t>
      </w:r>
      <w:r>
        <w:rPr>
          <w:rFonts w:ascii="標楷體" w:eastAsia="標楷體" w:hAnsi="標楷體" w:cs="標楷體"/>
          <w:szCs w:val="24"/>
        </w:rPr>
        <w:t>項，禁止顯示條件包含【</w:t>
      </w:r>
      <w:r>
        <w:rPr>
          <w:rFonts w:ascii="標楷體" w:eastAsia="標楷體" w:hAnsi="標楷體" w:cs="標楷體"/>
          <w:color w:val="FF0000"/>
          <w:szCs w:val="24"/>
        </w:rPr>
        <w:t>種族、階級、語言、思想、宗教、黨派、籍貫、出生地、性別、性傾向、年齡、婚姻、容貌、五官、身心障礙或以往工會會員身份</w:t>
      </w:r>
      <w:r>
        <w:rPr>
          <w:rFonts w:ascii="標楷體" w:eastAsia="標楷體" w:hAnsi="標楷體" w:cs="標楷體"/>
          <w:szCs w:val="24"/>
        </w:rPr>
        <w:t>】。故建議</w:t>
      </w:r>
      <w:r>
        <w:rPr>
          <w:rFonts w:ascii="標楷體" w:eastAsia="標楷體" w:hAnsi="標楷體" w:cs="標楷體"/>
          <w:szCs w:val="24"/>
        </w:rPr>
        <w:t xml:space="preserve"> </w:t>
      </w:r>
      <w:r>
        <w:rPr>
          <w:rFonts w:ascii="標楷體" w:eastAsia="標楷體" w:hAnsi="標楷體" w:cs="標楷體"/>
          <w:szCs w:val="24"/>
        </w:rPr>
        <w:t>貴公司徵才資料不列入上述條件。</w:t>
      </w:r>
    </w:p>
    <w:p w14:paraId="58A60158" w14:textId="77777777" w:rsidR="00C07C79" w:rsidRDefault="00C77EA9">
      <w:pPr>
        <w:pStyle w:val="Standard"/>
        <w:spacing w:line="0" w:lineRule="atLeast"/>
        <w:ind w:left="720" w:hanging="240"/>
      </w:pPr>
      <w:r>
        <w:rPr>
          <w:rFonts w:ascii="標楷體" w:eastAsia="標楷體" w:hAnsi="標楷體" w:cs="標楷體"/>
          <w:szCs w:val="24"/>
        </w:rPr>
        <w:t>5.</w:t>
      </w:r>
      <w:r>
        <w:rPr>
          <w:rFonts w:ascii="標楷體" w:eastAsia="標楷體" w:hAnsi="標楷體" w:cs="標楷體"/>
          <w:szCs w:val="24"/>
        </w:rPr>
        <w:t>根據《就業服務</w:t>
      </w:r>
      <w:r>
        <w:rPr>
          <w:rFonts w:ascii="標楷體" w:eastAsia="標楷體" w:hAnsi="標楷體" w:cs="標楷體"/>
          <w:szCs w:val="24"/>
        </w:rPr>
        <w:t>法》第</w:t>
      </w:r>
      <w:r>
        <w:rPr>
          <w:rFonts w:ascii="標楷體" w:eastAsia="標楷體" w:hAnsi="標楷體" w:cs="標楷體"/>
          <w:szCs w:val="24"/>
        </w:rPr>
        <w:t>5</w:t>
      </w:r>
      <w:r>
        <w:rPr>
          <w:rFonts w:ascii="標楷體" w:eastAsia="標楷體" w:hAnsi="標楷體" w:cs="標楷體"/>
          <w:szCs w:val="24"/>
        </w:rPr>
        <w:t>條第</w:t>
      </w:r>
      <w:r>
        <w:rPr>
          <w:rFonts w:ascii="標楷體" w:eastAsia="標楷體" w:hAnsi="標楷體" w:cs="標楷體"/>
          <w:szCs w:val="24"/>
        </w:rPr>
        <w:t>2</w:t>
      </w:r>
      <w:r>
        <w:rPr>
          <w:rFonts w:ascii="標楷體" w:eastAsia="標楷體" w:hAnsi="標楷體" w:cs="標楷體"/>
          <w:szCs w:val="24"/>
        </w:rPr>
        <w:t>項條文，雇主招募或僱用員工，不得有提供職缺之經常性薪資未達新臺幣</w:t>
      </w:r>
      <w:r>
        <w:rPr>
          <w:rFonts w:ascii="標楷體" w:eastAsia="標楷體" w:hAnsi="標楷體" w:cs="標楷體"/>
          <w:szCs w:val="24"/>
        </w:rPr>
        <w:t>4</w:t>
      </w:r>
      <w:r>
        <w:rPr>
          <w:rFonts w:ascii="標楷體" w:eastAsia="標楷體" w:hAnsi="標楷體" w:cs="標楷體"/>
          <w:szCs w:val="24"/>
        </w:rPr>
        <w:t>萬元而未公開揭示或告知其薪資範圍之情事，違者處新臺幣</w:t>
      </w:r>
      <w:r>
        <w:rPr>
          <w:rFonts w:ascii="標楷體" w:eastAsia="標楷體" w:hAnsi="標楷體" w:cs="標楷體"/>
          <w:szCs w:val="24"/>
        </w:rPr>
        <w:t>6</w:t>
      </w:r>
      <w:r>
        <w:rPr>
          <w:rFonts w:ascii="標楷體" w:eastAsia="標楷體" w:hAnsi="標楷體" w:cs="標楷體"/>
          <w:szCs w:val="24"/>
        </w:rPr>
        <w:t>萬元以上，</w:t>
      </w:r>
      <w:r>
        <w:rPr>
          <w:rFonts w:ascii="標楷體" w:eastAsia="標楷體" w:hAnsi="標楷體" w:cs="標楷體"/>
          <w:szCs w:val="24"/>
        </w:rPr>
        <w:t>30</w:t>
      </w:r>
      <w:r>
        <w:rPr>
          <w:rFonts w:ascii="標楷體" w:eastAsia="標楷體" w:hAnsi="標楷體" w:cs="標楷體"/>
          <w:szCs w:val="24"/>
        </w:rPr>
        <w:t>萬元以下罰鍰。</w:t>
      </w:r>
    </w:p>
    <w:p w14:paraId="738E854D" w14:textId="77777777" w:rsidR="00C07C79" w:rsidRDefault="00C07C79">
      <w:pPr>
        <w:pStyle w:val="Standard"/>
        <w:spacing w:line="0" w:lineRule="atLeast"/>
        <w:ind w:left="720" w:hanging="240"/>
      </w:pPr>
    </w:p>
    <w:p w14:paraId="3D9CD03C" w14:textId="77777777" w:rsidR="00C07C79" w:rsidRDefault="00C07C79">
      <w:pPr>
        <w:pStyle w:val="Standard"/>
        <w:spacing w:line="0" w:lineRule="atLeast"/>
        <w:ind w:left="514" w:right="560" w:hanging="34"/>
        <w:jc w:val="right"/>
      </w:pPr>
    </w:p>
    <w:p w14:paraId="43ED71FA" w14:textId="589CF1B2" w:rsidR="00C07C79" w:rsidRDefault="00C77EA9">
      <w:pPr>
        <w:pStyle w:val="Standard"/>
        <w:spacing w:line="0" w:lineRule="atLeast"/>
        <w:ind w:left="514" w:right="560" w:hanging="34"/>
        <w:jc w:val="right"/>
      </w:pPr>
      <w:r>
        <w:rPr>
          <w:rFonts w:ascii="標楷體" w:eastAsia="標楷體" w:hAnsi="標楷體" w:cs="標楷體"/>
          <w:b/>
          <w:szCs w:val="24"/>
        </w:rPr>
        <w:t>康寧學校財團法人康寧大學</w:t>
      </w:r>
      <w:r>
        <w:rPr>
          <w:rFonts w:ascii="標楷體" w:eastAsia="標楷體" w:hAnsi="標楷體" w:cs="標楷體"/>
          <w:b/>
          <w:szCs w:val="24"/>
        </w:rPr>
        <w:t xml:space="preserve"> </w:t>
      </w:r>
      <w:r>
        <w:rPr>
          <w:rFonts w:ascii="標楷體" w:eastAsia="標楷體" w:hAnsi="標楷體" w:cs="標楷體"/>
          <w:b/>
          <w:szCs w:val="24"/>
        </w:rPr>
        <w:t>校</w:t>
      </w:r>
      <w:r w:rsidR="00044A86">
        <w:rPr>
          <w:rFonts w:ascii="標楷體" w:eastAsia="標楷體" w:hAnsi="標楷體" w:cs="標楷體" w:hint="eastAsia"/>
          <w:b/>
          <w:szCs w:val="24"/>
        </w:rPr>
        <w:t>友及</w:t>
      </w:r>
      <w:r>
        <w:rPr>
          <w:rFonts w:ascii="標楷體" w:eastAsia="標楷體" w:hAnsi="標楷體" w:cs="標楷體"/>
          <w:b/>
          <w:szCs w:val="24"/>
        </w:rPr>
        <w:t>職涯發展中心敬啟</w:t>
      </w:r>
      <w:r>
        <w:rPr>
          <w:rFonts w:ascii="標楷體" w:eastAsia="標楷體" w:hAnsi="標楷體" w:cs="標楷體"/>
          <w:szCs w:val="24"/>
        </w:rPr>
        <w:t xml:space="preserve">                                      TEL</w:t>
      </w:r>
      <w:r>
        <w:rPr>
          <w:rFonts w:ascii="標楷體" w:eastAsia="標楷體" w:hAnsi="標楷體" w:cs="標楷體"/>
          <w:szCs w:val="24"/>
        </w:rPr>
        <w:t>：</w:t>
      </w:r>
      <w:r>
        <w:rPr>
          <w:rFonts w:ascii="標楷體" w:eastAsia="標楷體" w:hAnsi="標楷體" w:cs="標楷體"/>
          <w:szCs w:val="24"/>
        </w:rPr>
        <w:t>02-2632-1181#</w:t>
      </w:r>
      <w:r w:rsidR="00044A86">
        <w:rPr>
          <w:rFonts w:ascii="標楷體" w:eastAsia="標楷體" w:hAnsi="標楷體" w:cs="標楷體" w:hint="eastAsia"/>
          <w:szCs w:val="24"/>
        </w:rPr>
        <w:t>198</w:t>
      </w:r>
      <w:r>
        <w:rPr>
          <w:rFonts w:ascii="標楷體" w:eastAsia="標楷體" w:hAnsi="標楷體" w:cs="標楷體"/>
          <w:szCs w:val="24"/>
        </w:rPr>
        <w:t xml:space="preserve">  </w:t>
      </w:r>
    </w:p>
    <w:sectPr w:rsidR="00C07C79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66710" w14:textId="77777777" w:rsidR="00C77EA9" w:rsidRDefault="00C77EA9">
      <w:pPr>
        <w:rPr>
          <w:rFonts w:hint="eastAsia"/>
        </w:rPr>
      </w:pPr>
      <w:r>
        <w:separator/>
      </w:r>
    </w:p>
  </w:endnote>
  <w:endnote w:type="continuationSeparator" w:id="0">
    <w:p w14:paraId="30FC0C51" w14:textId="77777777" w:rsidR="00C77EA9" w:rsidRDefault="00C77EA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07228" w14:textId="77777777" w:rsidR="00C77EA9" w:rsidRDefault="00C77EA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23D3814" w14:textId="77777777" w:rsidR="00C77EA9" w:rsidRDefault="00C77EA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07C79"/>
    <w:rsid w:val="00044A86"/>
    <w:rsid w:val="003C0500"/>
    <w:rsid w:val="00C07C79"/>
    <w:rsid w:val="00C7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49910"/>
  <w15:docId w15:val="{75ADFE66-B2A1-47B2-9706-CC9B6A78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Standard"/>
    <w:next w:val="Standard"/>
    <w:uiPriority w:val="9"/>
    <w:qFormat/>
    <w:pPr>
      <w:keepNext/>
      <w:jc w:val="right"/>
      <w:outlineLvl w:val="0"/>
    </w:pPr>
    <w:rPr>
      <w:rFonts w:ascii="標楷體" w:eastAsia="標楷體" w:hAnsi="標楷體" w:cs="標楷體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Date"/>
    <w:basedOn w:val="Standard"/>
    <w:next w:val="Standard"/>
    <w:pPr>
      <w:jc w:val="right"/>
    </w:pPr>
    <w:rPr>
      <w:rFonts w:ascii="標楷體" w:eastAsia="標楷體" w:hAnsi="標楷體" w:cs="標楷體"/>
      <w:sz w:val="32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aws.cla.gov.tw/Chi/FLAW/FLAWDOC01.asp?lsid=FL015128&amp;lno=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fuyu</dc:creator>
  <cp:lastModifiedBy>邱曉君</cp:lastModifiedBy>
  <cp:revision>2</cp:revision>
  <dcterms:created xsi:type="dcterms:W3CDTF">2022-06-30T04:01:00Z</dcterms:created>
  <dcterms:modified xsi:type="dcterms:W3CDTF">2022-06-30T04:01:00Z</dcterms:modified>
</cp:coreProperties>
</file>