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906A" w14:textId="77777777" w:rsidR="00510DC6" w:rsidRDefault="00474C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F5A96" wp14:editId="32A3FD0D">
                <wp:simplePos x="0" y="0"/>
                <wp:positionH relativeFrom="column">
                  <wp:posOffset>4988560</wp:posOffset>
                </wp:positionH>
                <wp:positionV relativeFrom="paragraph">
                  <wp:posOffset>-281305</wp:posOffset>
                </wp:positionV>
                <wp:extent cx="1104266" cy="309881"/>
                <wp:effectExtent l="0" t="0" r="19684" b="1396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09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38459F" w14:textId="25AD0C08" w:rsidR="00510DC6" w:rsidRDefault="00474CE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11</w:t>
                            </w:r>
                            <w:r w:rsidR="00D00113"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.0</w:t>
                            </w:r>
                            <w:r w:rsidR="00D2573C"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月版本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F5A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8pt;margin-top:-22.15pt;width:86.95pt;height:2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" strokecolor="#bfbfbf" strokeweight=".35281mm">
                <v:textbox>
                  <w:txbxContent>
                    <w:p w14:paraId="3B38459F" w14:textId="25AD0C08" w:rsidR="00510DC6" w:rsidRDefault="00474CE0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11</w:t>
                      </w:r>
                      <w:r w:rsidR="00D00113"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.0</w:t>
                      </w:r>
                      <w:r w:rsidR="00D2573C"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月版本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</w:rPr>
        <w:t>康寧學校財團法人康寧大學社團活動計畫書</w:t>
      </w:r>
    </w:p>
    <w:tbl>
      <w:tblPr>
        <w:tblW w:w="96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567"/>
        <w:gridCol w:w="50"/>
        <w:gridCol w:w="31"/>
        <w:gridCol w:w="1402"/>
        <w:gridCol w:w="72"/>
        <w:gridCol w:w="24"/>
        <w:gridCol w:w="353"/>
        <w:gridCol w:w="41"/>
        <w:gridCol w:w="858"/>
        <w:gridCol w:w="702"/>
        <w:gridCol w:w="363"/>
        <w:gridCol w:w="120"/>
        <w:gridCol w:w="174"/>
        <w:gridCol w:w="709"/>
        <w:gridCol w:w="684"/>
        <w:gridCol w:w="236"/>
        <w:gridCol w:w="365"/>
        <w:gridCol w:w="1559"/>
      </w:tblGrid>
      <w:tr w:rsidR="00510DC6" w14:paraId="2310F9A1" w14:textId="77777777">
        <w:trPr>
          <w:trHeight w:val="454"/>
          <w:jc w:val="center"/>
        </w:trPr>
        <w:tc>
          <w:tcPr>
            <w:tcW w:w="130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11F7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310" w:type="dxa"/>
            <w:gridSpan w:val="18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1A4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510DC6" w14:paraId="034793DA" w14:textId="77777777">
        <w:trPr>
          <w:trHeight w:val="454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606A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B4EC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A996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4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AFE5" w14:textId="77777777" w:rsidR="00510DC6" w:rsidRDefault="00474CE0">
            <w:pPr>
              <w:tabs>
                <w:tab w:val="left" w:pos="7155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月  日  時  至  年  月  日  時</w:t>
            </w:r>
          </w:p>
        </w:tc>
      </w:tr>
      <w:tr w:rsidR="00510DC6" w14:paraId="2B90FE85" w14:textId="77777777">
        <w:trPr>
          <w:trHeight w:val="397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B363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3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C8B7" w14:textId="77777777" w:rsidR="00510DC6" w:rsidRDefault="00474CE0">
            <w:pPr>
              <w:tabs>
                <w:tab w:val="left" w:pos="7155"/>
              </w:tabs>
              <w:snapToGrid w:val="0"/>
            </w:pPr>
            <w:r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校內</w:t>
            </w:r>
          </w:p>
          <w:p w14:paraId="32CDE6AE" w14:textId="77777777" w:rsidR="00510DC6" w:rsidRDefault="00474CE0">
            <w:pPr>
              <w:tabs>
                <w:tab w:val="left" w:pos="7155"/>
              </w:tabs>
              <w:snapToGrid w:val="0"/>
              <w:ind w:left="-22" w:firstLine="22"/>
            </w:pPr>
            <w:r>
              <w:rPr>
                <w:rFonts w:ascii="標楷體" w:eastAsia="標楷體" w:hAnsi="標楷體"/>
                <w:spacing w:val="-20"/>
                <w:szCs w:val="24"/>
              </w:rPr>
              <w:t>□ 野聲館：□ 音響 □</w:t>
            </w:r>
            <w:r>
              <w:rPr>
                <w:rFonts w:ascii="標楷體" w:eastAsia="標楷體" w:hAnsi="標楷體"/>
              </w:rPr>
              <w:t xml:space="preserve"> 地墊 </w:t>
            </w:r>
            <w:r>
              <w:rPr>
                <w:rFonts w:ascii="標楷體" w:eastAsia="標楷體" w:hAnsi="標楷體"/>
                <w:spacing w:val="-20"/>
                <w:szCs w:val="24"/>
              </w:rPr>
              <w:t>□ 燈光 □ 冷氣 (如有使用請打勾)</w:t>
            </w:r>
          </w:p>
          <w:p w14:paraId="20175EA8" w14:textId="77777777" w:rsidR="00510DC6" w:rsidRDefault="00474CE0">
            <w:pPr>
              <w:tabs>
                <w:tab w:val="left" w:pos="7155"/>
              </w:tabs>
              <w:snapToGrid w:val="0"/>
            </w:pPr>
            <w:r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校外</w:t>
            </w:r>
            <w:r>
              <w:rPr>
                <w:rFonts w:ascii="標楷體" w:eastAsia="標楷體" w:hAnsi="標楷體"/>
                <w:spacing w:val="-20"/>
                <w:sz w:val="22"/>
              </w:rPr>
              <w:t>【隨隊老師姓名：</w:t>
            </w:r>
            <w:r>
              <w:rPr>
                <w:rFonts w:ascii="標楷體" w:eastAsia="標楷體" w:hAnsi="標楷體"/>
                <w:spacing w:val="-20"/>
                <w:sz w:val="22"/>
                <w:u w:val="single"/>
              </w:rPr>
              <w:t xml:space="preserve">＿＿＿＿＿＿ 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連絡電話：</w:t>
            </w:r>
            <w:r>
              <w:rPr>
                <w:rFonts w:ascii="標楷體" w:eastAsia="標楷體" w:hAnsi="標楷體"/>
                <w:spacing w:val="-20"/>
                <w:sz w:val="22"/>
                <w:u w:val="single"/>
              </w:rPr>
              <w:t xml:space="preserve">＿＿＿＿＿＿ 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】</w:t>
            </w:r>
          </w:p>
          <w:p w14:paraId="3B970469" w14:textId="77777777" w:rsidR="00510DC6" w:rsidRDefault="00474CE0">
            <w:pPr>
              <w:tabs>
                <w:tab w:val="left" w:pos="7155"/>
              </w:tabs>
              <w:snapToGrid w:val="0"/>
              <w:ind w:left="960"/>
            </w:pPr>
            <w:r>
              <w:rPr>
                <w:rFonts w:ascii="標楷體" w:eastAsia="標楷體" w:hAnsi="標楷體"/>
                <w:sz w:val="20"/>
                <w:szCs w:val="20"/>
              </w:rPr>
              <w:t>※校外活動隨隊老師應全程參與，負責輔導之責任。</w:t>
            </w:r>
          </w:p>
        </w:tc>
      </w:tr>
      <w:tr w:rsidR="00510DC6" w14:paraId="1FC1A224" w14:textId="77777777" w:rsidTr="009D4F00">
        <w:trPr>
          <w:trHeight w:val="367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0E01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</w:p>
          <w:p w14:paraId="16032677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5E80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21F9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469E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EA4D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49B7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BEBC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F030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3CA1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0DC6" w14:paraId="575CAE0D" w14:textId="77777777">
        <w:trPr>
          <w:trHeight w:val="737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F4A6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活動類別</w:t>
            </w:r>
          </w:p>
        </w:tc>
        <w:tc>
          <w:tcPr>
            <w:tcW w:w="8310" w:type="dxa"/>
            <w:gridSpan w:val="18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7FA3" w14:textId="2EE1FC68" w:rsidR="00510DC6" w:rsidRDefault="00474CE0">
            <w:pPr>
              <w:tabs>
                <w:tab w:val="left" w:pos="7155"/>
              </w:tabs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□校際性活動</w:t>
            </w:r>
            <w:r w:rsidR="005B1923">
              <w:rPr>
                <w:rFonts w:ascii="標楷體" w:eastAsia="標楷體" w:hAnsi="標楷體" w:hint="eastAsia"/>
                <w:spacing w:val="-20"/>
              </w:rPr>
              <w:t>(跨校活動)</w:t>
            </w:r>
            <w:r w:rsidR="002E28FB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 xml:space="preserve"> □校內大型活動</w:t>
            </w:r>
            <w:r w:rsidR="005B192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□營隊活動 □校外活動 □服務學習</w:t>
            </w:r>
          </w:p>
          <w:p w14:paraId="0628694F" w14:textId="7B96D43F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pacing w:val="-20"/>
              </w:rPr>
              <w:t xml:space="preserve">□幹部訓練或研習  </w:t>
            </w:r>
            <w:r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 xml:space="preserve">演講及座談    □成果展覽   </w:t>
            </w:r>
            <w:r w:rsidR="002E28FB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 xml:space="preserve">  □其他【           】</w:t>
            </w:r>
          </w:p>
        </w:tc>
      </w:tr>
      <w:tr w:rsidR="00510DC6" w14:paraId="40761C70" w14:textId="77777777">
        <w:trPr>
          <w:trHeight w:val="326"/>
          <w:jc w:val="center"/>
        </w:trPr>
        <w:tc>
          <w:tcPr>
            <w:tcW w:w="3452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04F6" w14:textId="77777777" w:rsidR="00510DC6" w:rsidRDefault="00474CE0">
            <w:pPr>
              <w:tabs>
                <w:tab w:val="left" w:pos="7155"/>
              </w:tabs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社團經費來源與預估(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社團填寫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16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1BD8" w14:textId="77777777" w:rsidR="00510DC6" w:rsidRDefault="00474CE0">
            <w:pPr>
              <w:tabs>
                <w:tab w:val="left" w:pos="7155"/>
              </w:tabs>
              <w:spacing w:before="72" w:after="72"/>
              <w:ind w:left="180" w:hanging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學校核定補助經費(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課外組填寫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10DC6" w14:paraId="373AD1FC" w14:textId="77777777">
        <w:trPr>
          <w:trHeight w:val="326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CEFB" w14:textId="77777777" w:rsidR="00510DC6" w:rsidRDefault="00474CE0">
            <w:pPr>
              <w:tabs>
                <w:tab w:val="left" w:pos="7155"/>
              </w:tabs>
              <w:spacing w:before="72" w:after="72"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經費別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21F1" w14:textId="77777777" w:rsidR="00510DC6" w:rsidRDefault="00474CE0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勾選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DB37" w14:textId="77777777" w:rsidR="00510DC6" w:rsidRDefault="00474CE0">
            <w:pPr>
              <w:tabs>
                <w:tab w:val="left" w:pos="7155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金額</w:t>
            </w:r>
          </w:p>
          <w:p w14:paraId="077A9D75" w14:textId="77777777" w:rsidR="00510DC6" w:rsidRDefault="00474CE0">
            <w:pPr>
              <w:tabs>
                <w:tab w:val="left" w:pos="7155"/>
              </w:tabs>
              <w:spacing w:line="300" w:lineRule="exact"/>
              <w:ind w:left="-108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(阿拉伯數字)</w:t>
            </w: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4821" w14:textId="77777777" w:rsidR="00510DC6" w:rsidRDefault="00474CE0">
            <w:pPr>
              <w:tabs>
                <w:tab w:val="left" w:pos="7155"/>
              </w:tabs>
              <w:spacing w:before="72" w:after="72"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經費別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DD6C" w14:textId="77777777" w:rsidR="00510DC6" w:rsidRDefault="00474CE0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勾選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645C" w14:textId="77777777" w:rsidR="00510DC6" w:rsidRDefault="00474CE0">
            <w:pPr>
              <w:tabs>
                <w:tab w:val="left" w:pos="7155"/>
              </w:tabs>
              <w:spacing w:line="300" w:lineRule="exact"/>
              <w:ind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金額</w:t>
            </w:r>
          </w:p>
          <w:p w14:paraId="4B4BD518" w14:textId="77777777" w:rsidR="00510DC6" w:rsidRDefault="00474CE0">
            <w:pPr>
              <w:tabs>
                <w:tab w:val="left" w:pos="7155"/>
              </w:tabs>
              <w:spacing w:line="300" w:lineRule="exact"/>
              <w:ind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(阿拉伯數字)</w:t>
            </w:r>
          </w:p>
        </w:tc>
      </w:tr>
      <w:tr w:rsidR="00510DC6" w14:paraId="0F4659A0" w14:textId="77777777">
        <w:trPr>
          <w:trHeight w:val="431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8956" w14:textId="77777777" w:rsidR="00510DC6" w:rsidRDefault="00474CE0">
            <w:pPr>
              <w:tabs>
                <w:tab w:val="left" w:pos="7155"/>
              </w:tabs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社團經費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8B73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8123" w14:textId="77777777" w:rsidR="00510DC6" w:rsidRDefault="00510DC6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E4B1" w14:textId="77777777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z w:val="20"/>
                <w:szCs w:val="20"/>
              </w:rPr>
              <w:t>學輔經費補助款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575B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1E0B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3A28777F" w14:textId="77777777">
        <w:trPr>
          <w:trHeight w:val="431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097F" w14:textId="77777777" w:rsidR="00510DC6" w:rsidRDefault="00474CE0">
            <w:pPr>
              <w:tabs>
                <w:tab w:val="left" w:pos="6675"/>
              </w:tabs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學生會費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13B8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57BA" w14:textId="77777777" w:rsidR="00510DC6" w:rsidRDefault="00510DC6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6B43" w14:textId="77777777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z w:val="20"/>
                <w:szCs w:val="20"/>
              </w:rPr>
              <w:t>學輔經費配合款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CA60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80F7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BD55C5D" w14:textId="77777777">
        <w:trPr>
          <w:trHeight w:val="431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0F0A" w14:textId="77777777" w:rsidR="00510DC6" w:rsidRDefault="00474CE0">
            <w:pPr>
              <w:tabs>
                <w:tab w:val="left" w:pos="7155"/>
              </w:tabs>
              <w:spacing w:before="72" w:after="72"/>
              <w:ind w:left="180" w:hanging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廠商贊助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CC8D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EF80" w14:textId="77777777" w:rsidR="00510DC6" w:rsidRDefault="00510DC6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D6C4" w14:textId="77777777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z w:val="20"/>
                <w:szCs w:val="20"/>
              </w:rPr>
              <w:t>學校專案計畫補助款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292B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3C26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0FDEF160" w14:textId="77777777" w:rsidTr="004A57DB">
        <w:trPr>
          <w:trHeight w:val="486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3E77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申請學校</w:t>
            </w:r>
          </w:p>
          <w:p w14:paraId="427A3D9D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經費補助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768A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896A" w14:textId="77777777" w:rsidR="00510DC6" w:rsidRDefault="00510DC6" w:rsidP="004A57DB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75F6" w14:textId="77777777" w:rsidR="00510DC6" w:rsidRDefault="00474CE0">
            <w:pPr>
              <w:tabs>
                <w:tab w:val="left" w:pos="7155"/>
              </w:tabs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0"/>
                <w:szCs w:val="24"/>
              </w:rPr>
              <w:t>學校經費補助小計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18A9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5AD3C254" w14:textId="77777777">
        <w:trPr>
          <w:trHeight w:val="644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AB84" w14:textId="77777777" w:rsidR="00510DC6" w:rsidRDefault="00474CE0">
            <w:pPr>
              <w:tabs>
                <w:tab w:val="left" w:pos="7155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本項活動總預算</w:t>
            </w:r>
          </w:p>
        </w:tc>
        <w:tc>
          <w:tcPr>
            <w:tcW w:w="83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D745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新台幣      拾     萬     仟     佰     拾     元整</w:t>
            </w:r>
          </w:p>
          <w:p w14:paraId="1F5D56B3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80" w:hanging="180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E25CA">
              <w:rPr>
                <w:rFonts w:ascii="標楷體" w:eastAsia="標楷體" w:hAnsi="標楷體"/>
                <w:b/>
                <w:bCs/>
                <w:sz w:val="20"/>
                <w:szCs w:val="20"/>
              </w:rPr>
              <w:t>請用數字大寫填寫，本欄由課外組填寫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10DC6" w14:paraId="23AF3D51" w14:textId="77777777">
        <w:trPr>
          <w:trHeight w:val="737"/>
          <w:jc w:val="center"/>
        </w:trPr>
        <w:tc>
          <w:tcPr>
            <w:tcW w:w="1306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FE4A" w14:textId="77777777" w:rsidR="00510DC6" w:rsidRDefault="00474CE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活動附件</w:t>
            </w:r>
            <w:r>
              <w:rPr>
                <w:rFonts w:ascii="標楷體" w:eastAsia="標楷體" w:hAnsi="標楷體"/>
                <w:sz w:val="18"/>
                <w:szCs w:val="18"/>
              </w:rPr>
              <w:t>(勾選並檢附)</w:t>
            </w:r>
          </w:p>
        </w:tc>
        <w:tc>
          <w:tcPr>
            <w:tcW w:w="8310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1455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jc w:val="both"/>
            </w:pPr>
            <w:r>
              <w:rPr>
                <w:rFonts w:ascii="標楷體" w:eastAsia="標楷體" w:hAnsi="標楷體"/>
                <w:sz w:val="22"/>
              </w:rPr>
              <w:t>□活動企劃摘要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活動經費預算表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車輛、外賓入校報備單   </w:t>
            </w:r>
            <w:r>
              <w:rPr>
                <w:rFonts w:ascii="標楷體" w:eastAsia="標楷體" w:hAnsi="標楷體"/>
                <w:sz w:val="22"/>
              </w:rPr>
              <w:t>□場地借用申請單</w:t>
            </w:r>
          </w:p>
          <w:p w14:paraId="3082C43E" w14:textId="48D0F2A9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jc w:val="both"/>
            </w:pPr>
            <w:r>
              <w:rPr>
                <w:rFonts w:ascii="標楷體" w:eastAsia="標楷體" w:hAnsi="標楷體"/>
                <w:sz w:val="22"/>
              </w:rPr>
              <w:t>□活動參加暨保險人員名冊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家長同意書</w:t>
            </w:r>
          </w:p>
        </w:tc>
      </w:tr>
      <w:tr w:rsidR="00510DC6" w14:paraId="3F96B5E1" w14:textId="77777777">
        <w:trPr>
          <w:trHeight w:val="612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0826" w14:textId="77777777" w:rsidR="00510DC6" w:rsidRDefault="00474CE0">
            <w:pPr>
              <w:tabs>
                <w:tab w:val="left" w:pos="7155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附記</w:t>
            </w:r>
          </w:p>
        </w:tc>
        <w:tc>
          <w:tcPr>
            <w:tcW w:w="8310" w:type="dxa"/>
            <w:gridSpan w:val="18"/>
            <w:tcBorders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445E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"/>
            </w:pPr>
            <w:r>
              <w:rPr>
                <w:rFonts w:ascii="標楷體" w:eastAsia="標楷體" w:hAnsi="標楷體"/>
                <w:sz w:val="22"/>
              </w:rPr>
              <w:t xml:space="preserve">　　本活動舉辦前已詳讀</w:t>
            </w:r>
            <w:r>
              <w:rPr>
                <w:rFonts w:ascii="標楷體" w:eastAsia="標楷體" w:hAnsi="標楷體"/>
                <w:b/>
                <w:sz w:val="22"/>
                <w:u w:val="single"/>
              </w:rPr>
              <w:t>附件一</w:t>
            </w:r>
            <w:r>
              <w:rPr>
                <w:rFonts w:ascii="標楷體" w:eastAsia="標楷體" w:hAnsi="標楷體"/>
                <w:sz w:val="22"/>
              </w:rPr>
              <w:t>宣導內容，秉持學生社團自治原則，在不違反法令、學則、公共秩序、善良風俗及校規規範下舉行，活動中落實性別平等精神並維護學生人格尊嚴與受教權益，內容皆經指導老師輔導及核可，活動前會主動對參與者說明活動設計內容，並有指導老師隨時關心參加學生之情緒反應，避免為求活動效果發生擦槍走火的脫序行為。</w:t>
            </w:r>
          </w:p>
          <w:p w14:paraId="0FAC8439" w14:textId="77777777" w:rsidR="00510DC6" w:rsidRDefault="00474CE0">
            <w:pPr>
              <w:tabs>
                <w:tab w:val="left" w:pos="7155"/>
              </w:tabs>
              <w:snapToGrid w:val="0"/>
              <w:spacing w:before="252" w:after="72"/>
              <w:ind w:left="198" w:hanging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社團指導老師：              (簽名)    活動負責人：                (簽名)</w:t>
            </w:r>
          </w:p>
          <w:p w14:paraId="6859296A" w14:textId="2300CC7F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※活動期間如有任何校安事件均應立即回報校安中心(02)2632</w:t>
            </w:r>
            <w:r w:rsidR="00193620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3314</w:t>
            </w:r>
          </w:p>
        </w:tc>
      </w:tr>
      <w:tr w:rsidR="009D4F00" w14:paraId="3FA63F66" w14:textId="77777777" w:rsidTr="009D4F00">
        <w:trPr>
          <w:trHeight w:val="641"/>
          <w:jc w:val="center"/>
        </w:trPr>
        <w:tc>
          <w:tcPr>
            <w:tcW w:w="1923" w:type="dxa"/>
            <w:gridSpan w:val="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4192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活動負責人</w:t>
            </w:r>
          </w:p>
        </w:tc>
        <w:tc>
          <w:tcPr>
            <w:tcW w:w="192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46CC" w14:textId="77777777" w:rsidR="009D4F00" w:rsidRDefault="009D4F00">
            <w:pPr>
              <w:tabs>
                <w:tab w:val="left" w:pos="7155"/>
              </w:tabs>
              <w:snapToGrid w:val="0"/>
              <w:ind w:left="-10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指導老師</w:t>
            </w:r>
          </w:p>
        </w:tc>
        <w:tc>
          <w:tcPr>
            <w:tcW w:w="192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C1E5" w14:textId="77777777" w:rsidR="009D4F00" w:rsidRDefault="009D4F0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</w:rPr>
              <w:t>學生會長</w:t>
            </w:r>
            <w:r>
              <w:rPr>
                <w:rFonts w:ascii="標楷體" w:eastAsia="標楷體" w:hAnsi="標楷體"/>
                <w:sz w:val="22"/>
              </w:rPr>
              <w:br/>
              <w:t>學生議會長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>
              <w:rPr>
                <w:rFonts w:ascii="標楷體" w:eastAsia="標楷體" w:hAnsi="標楷體"/>
                <w:sz w:val="12"/>
                <w:szCs w:val="12"/>
              </w:rPr>
              <w:t>無學生會費補助者免簽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92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5A76" w14:textId="77777777" w:rsidR="009D4F00" w:rsidRDefault="009D4F0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spacing w:val="-20"/>
                <w:sz w:val="22"/>
              </w:rPr>
              <w:t>課外活動組</w:t>
            </w:r>
            <w:r>
              <w:rPr>
                <w:rFonts w:ascii="標楷體" w:eastAsia="標楷體" w:hAnsi="標楷體"/>
                <w:spacing w:val="-20"/>
                <w:sz w:val="22"/>
              </w:rPr>
              <w:br/>
              <w:t>承辦人</w:t>
            </w:r>
          </w:p>
        </w:tc>
        <w:tc>
          <w:tcPr>
            <w:tcW w:w="19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A434" w14:textId="1C2EBA31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課外活動組</w:t>
            </w:r>
            <w:r>
              <w:rPr>
                <w:rFonts w:ascii="標楷體" w:eastAsia="標楷體" w:hAnsi="標楷體"/>
                <w:spacing w:val="-20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t>組長</w:t>
            </w:r>
          </w:p>
        </w:tc>
      </w:tr>
      <w:tr w:rsidR="009D4F00" w14:paraId="4707A7E7" w14:textId="77777777" w:rsidTr="009D4F00">
        <w:trPr>
          <w:trHeight w:val="737"/>
          <w:jc w:val="center"/>
        </w:trPr>
        <w:tc>
          <w:tcPr>
            <w:tcW w:w="1923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0418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F6F7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514D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BC35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5041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10DC6" w14:paraId="64A6572A" w14:textId="77777777" w:rsidTr="009D4F00">
        <w:trPr>
          <w:trHeight w:val="685"/>
          <w:jc w:val="center"/>
        </w:trPr>
        <w:tc>
          <w:tcPr>
            <w:tcW w:w="1923" w:type="dxa"/>
            <w:gridSpan w:val="3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1025" w14:textId="77777777" w:rsidR="00510DC6" w:rsidRDefault="00D2573C">
            <w:pPr>
              <w:tabs>
                <w:tab w:val="left" w:pos="7155"/>
              </w:tabs>
              <w:snapToGrid w:val="0"/>
              <w:jc w:val="center"/>
              <w:textAlignment w:val="top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生輔組</w:t>
            </w:r>
          </w:p>
          <w:p w14:paraId="0BC11E0A" w14:textId="34192735" w:rsidR="00D2573C" w:rsidRDefault="00D2573C">
            <w:pPr>
              <w:tabs>
                <w:tab w:val="left" w:pos="7155"/>
              </w:tabs>
              <w:snapToGrid w:val="0"/>
              <w:jc w:val="center"/>
              <w:textAlignment w:val="top"/>
              <w:rPr>
                <w:rFonts w:ascii="標楷體" w:eastAsia="標楷體" w:hAnsi="標楷體" w:hint="eastAsia"/>
                <w:spacing w:val="-20"/>
                <w:sz w:val="22"/>
              </w:rPr>
            </w:pPr>
            <w:r w:rsidRPr="00D2573C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(無校外活動免會辦)</w:t>
            </w:r>
          </w:p>
        </w:tc>
        <w:tc>
          <w:tcPr>
            <w:tcW w:w="19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64D" w14:textId="77777777" w:rsidR="00510DC6" w:rsidRDefault="00474CE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2"/>
              </w:rPr>
              <w:t>學務長</w:t>
            </w:r>
          </w:p>
        </w:tc>
        <w:tc>
          <w:tcPr>
            <w:tcW w:w="19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0215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總務處</w:t>
            </w:r>
          </w:p>
          <w:p w14:paraId="6238BC9D" w14:textId="0AAFF9CB" w:rsidR="00510DC6" w:rsidRPr="00AF325A" w:rsidRDefault="00474CE0" w:rsidP="00AF325A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AF325A">
              <w:rPr>
                <w:rFonts w:ascii="標楷體" w:eastAsia="標楷體" w:hAnsi="標楷體"/>
                <w:spacing w:val="-20"/>
                <w:sz w:val="16"/>
                <w:szCs w:val="16"/>
              </w:rPr>
              <w:t>(</w:t>
            </w:r>
            <w:r w:rsidR="00AF325A" w:rsidRPr="00AF325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活動</w:t>
            </w:r>
            <w:r w:rsidR="00D00113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使用冷氣地墊需</w:t>
            </w:r>
            <w:r>
              <w:rPr>
                <w:rFonts w:ascii="標楷體" w:eastAsia="標楷體" w:hAnsi="標楷體"/>
                <w:spacing w:val="-20"/>
                <w:sz w:val="16"/>
                <w:szCs w:val="16"/>
              </w:rPr>
              <w:t>會辦</w:t>
            </w:r>
            <w:r w:rsidR="00AF325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僅使用燈光則免會辦</w:t>
            </w:r>
            <w:r>
              <w:rPr>
                <w:rFonts w:ascii="標楷體" w:eastAsia="標楷體" w:hAnsi="標楷體"/>
                <w:spacing w:val="-20"/>
                <w:sz w:val="22"/>
              </w:rPr>
              <w:t>)</w:t>
            </w:r>
          </w:p>
        </w:tc>
        <w:tc>
          <w:tcPr>
            <w:tcW w:w="192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BCD6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會計室</w:t>
            </w:r>
          </w:p>
          <w:p w14:paraId="25612381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16"/>
                <w:szCs w:val="16"/>
              </w:rPr>
              <w:t>(未申請經費者則免會辦)</w:t>
            </w: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BC376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校 長</w:t>
            </w:r>
          </w:p>
        </w:tc>
      </w:tr>
      <w:tr w:rsidR="00510DC6" w14:paraId="53A0DF50" w14:textId="77777777" w:rsidTr="009D4F00">
        <w:trPr>
          <w:trHeight w:val="737"/>
          <w:jc w:val="center"/>
        </w:trPr>
        <w:tc>
          <w:tcPr>
            <w:tcW w:w="1923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C32B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2B75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CB05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5C68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B03C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A3E118" w14:textId="77777777" w:rsidR="00510DC6" w:rsidRDefault="00474CE0">
      <w:pPr>
        <w:pageBreakBefore/>
        <w:snapToGrid w:val="0"/>
        <w:spacing w:line="600" w:lineRule="exact"/>
        <w:jc w:val="center"/>
      </w:pPr>
      <w:r>
        <w:rPr>
          <w:rFonts w:ascii="標楷體" w:eastAsia="標楷體" w:hAnsi="標楷體"/>
          <w:b/>
          <w:sz w:val="40"/>
        </w:rPr>
        <w:lastRenderedPageBreak/>
        <w:t>康寧學校財團法人康寧大學</w:t>
      </w:r>
    </w:p>
    <w:p w14:paraId="72FF382C" w14:textId="77777777" w:rsidR="00510DC6" w:rsidRDefault="00474CE0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sz w:val="40"/>
        </w:rPr>
        <w:t>【                  】社團活動計</w:t>
      </w:r>
      <w:r>
        <w:rPr>
          <w:rFonts w:ascii="標楷體" w:eastAsia="標楷體" w:hAnsi="標楷體"/>
          <w:b/>
          <w:sz w:val="40"/>
          <w:szCs w:val="40"/>
        </w:rPr>
        <w:t>畫</w:t>
      </w:r>
      <w:r>
        <w:rPr>
          <w:rFonts w:ascii="標楷體" w:eastAsia="標楷體" w:hAnsi="標楷體"/>
          <w:b/>
          <w:sz w:val="40"/>
        </w:rPr>
        <w:t>摘要</w:t>
      </w:r>
    </w:p>
    <w:p w14:paraId="441AE3C0" w14:textId="77777777" w:rsidR="00510DC6" w:rsidRDefault="00474CE0" w:rsidP="00F227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壹、依據：</w:t>
      </w:r>
    </w:p>
    <w:p w14:paraId="56A008A7" w14:textId="110BE1E7" w:rsidR="00510DC6" w:rsidRDefault="00474CE0" w:rsidP="00F22749">
      <w:r>
        <w:rPr>
          <w:rFonts w:ascii="標楷體" w:eastAsia="標楷體" w:hAnsi="標楷體"/>
          <w:sz w:val="28"/>
        </w:rPr>
        <w:t xml:space="preserve">   一、</w:t>
      </w:r>
      <w:r>
        <w:rPr>
          <w:rFonts w:ascii="標楷體" w:eastAsia="標楷體" w:hAnsi="標楷體" w:cs="標楷體"/>
          <w:sz w:val="28"/>
          <w:szCs w:val="28"/>
        </w:rPr>
        <w:t xml:space="preserve"> 本校 11</w:t>
      </w:r>
      <w:r w:rsidR="00F43B43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年度學生事務與輔導工作經費年度計畫。</w:t>
      </w:r>
    </w:p>
    <w:p w14:paraId="5478C895" w14:textId="1B47BD03" w:rsidR="00510DC6" w:rsidRDefault="00474CE0" w:rsidP="00F22749">
      <w:pPr>
        <w:jc w:val="both"/>
      </w:pPr>
      <w:r>
        <w:rPr>
          <w:rFonts w:ascii="標楷體" w:eastAsia="標楷體" w:hAnsi="標楷體"/>
          <w:sz w:val="28"/>
        </w:rPr>
        <w:t xml:space="preserve">   二、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FE6D30">
        <w:rPr>
          <w:rFonts w:ascii="標楷體" w:eastAsia="標楷體" w:hAnsi="標楷體" w:cs="標楷體" w:hint="eastAsia"/>
          <w:sz w:val="28"/>
          <w:szCs w:val="28"/>
        </w:rPr>
        <w:t xml:space="preserve">依【    </w:t>
      </w:r>
      <w:r w:rsidR="00644D4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92FD0">
        <w:rPr>
          <w:rFonts w:ascii="標楷體" w:eastAsia="標楷體" w:hAnsi="標楷體"/>
          <w:color w:val="A6A6A6"/>
          <w:sz w:val="32"/>
          <w:szCs w:val="32"/>
        </w:rPr>
        <w:t>（</w:t>
      </w:r>
      <w:r w:rsidR="00492FD0">
        <w:rPr>
          <w:rFonts w:ascii="標楷體" w:eastAsia="標楷體" w:hAnsi="標楷體" w:hint="eastAsia"/>
          <w:color w:val="A6A6A6"/>
          <w:sz w:val="32"/>
          <w:szCs w:val="32"/>
        </w:rPr>
        <w:t>社團名稱</w:t>
      </w:r>
      <w:r w:rsidR="00492FD0">
        <w:rPr>
          <w:rFonts w:ascii="標楷體" w:eastAsia="標楷體" w:hAnsi="標楷體"/>
          <w:color w:val="A6A6A6"/>
          <w:sz w:val="32"/>
          <w:szCs w:val="32"/>
        </w:rPr>
        <w:t>）</w:t>
      </w:r>
      <w:r w:rsidR="00FE6D30">
        <w:rPr>
          <w:rFonts w:ascii="標楷體" w:eastAsia="標楷體" w:hAnsi="標楷體" w:cs="標楷體" w:hint="eastAsia"/>
          <w:sz w:val="28"/>
          <w:szCs w:val="28"/>
        </w:rPr>
        <w:t xml:space="preserve">     】1</w:t>
      </w:r>
      <w:r w:rsidR="00FE6D30">
        <w:rPr>
          <w:rFonts w:ascii="標楷體" w:eastAsia="標楷體" w:hAnsi="標楷體" w:cs="標楷體"/>
          <w:sz w:val="28"/>
          <w:szCs w:val="28"/>
        </w:rPr>
        <w:t>1</w:t>
      </w:r>
      <w:r w:rsidR="00D2573C">
        <w:rPr>
          <w:rFonts w:ascii="標楷體" w:eastAsia="標楷體" w:hAnsi="標楷體" w:cs="標楷體" w:hint="eastAsia"/>
          <w:sz w:val="28"/>
          <w:szCs w:val="28"/>
        </w:rPr>
        <w:t>2</w:t>
      </w:r>
      <w:r w:rsidR="00644D4E">
        <w:rPr>
          <w:rFonts w:ascii="標楷體" w:eastAsia="標楷體" w:hAnsi="標楷體" w:cs="標楷體" w:hint="eastAsia"/>
          <w:sz w:val="28"/>
          <w:szCs w:val="28"/>
        </w:rPr>
        <w:t>學</w:t>
      </w:r>
      <w:r w:rsidR="00FE6D30">
        <w:rPr>
          <w:rFonts w:ascii="標楷體" w:eastAsia="標楷體" w:hAnsi="標楷體" w:cs="標楷體" w:hint="eastAsia"/>
          <w:sz w:val="28"/>
          <w:szCs w:val="28"/>
        </w:rPr>
        <w:t>年度計畫之一。</w:t>
      </w:r>
    </w:p>
    <w:p w14:paraId="38B3D4C5" w14:textId="77777777" w:rsidR="00510DC6" w:rsidRDefault="00474CE0" w:rsidP="00F227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貳、活動名稱： </w:t>
      </w:r>
    </w:p>
    <w:p w14:paraId="65F65ED5" w14:textId="77777777" w:rsidR="00510DC6" w:rsidRDefault="00474CE0" w:rsidP="00F22749">
      <w:pPr>
        <w:autoSpaceDE w:val="0"/>
      </w:pPr>
      <w:r>
        <w:rPr>
          <w:rFonts w:ascii="標楷體" w:eastAsia="標楷體" w:hAnsi="標楷體"/>
          <w:sz w:val="28"/>
        </w:rPr>
        <w:t>参、活動目的：</w:t>
      </w:r>
    </w:p>
    <w:p w14:paraId="37A10658" w14:textId="77777777" w:rsidR="00510DC6" w:rsidRDefault="00474CE0" w:rsidP="00F22749">
      <w:pPr>
        <w:autoSpaceDE w:val="0"/>
      </w:pPr>
      <w:r>
        <w:rPr>
          <w:rFonts w:ascii="標楷體" w:eastAsia="標楷體" w:hAnsi="標楷體"/>
          <w:bCs/>
          <w:sz w:val="28"/>
          <w:szCs w:val="28"/>
        </w:rPr>
        <w:t>肆、</w:t>
      </w:r>
      <w:r>
        <w:rPr>
          <w:rFonts w:ascii="標楷體" w:eastAsia="標楷體" w:hAnsi="標楷體"/>
          <w:sz w:val="28"/>
        </w:rPr>
        <w:t xml:space="preserve">主辦單位： </w:t>
      </w:r>
    </w:p>
    <w:p w14:paraId="377D2633" w14:textId="77777777" w:rsidR="00510DC6" w:rsidRDefault="00474CE0" w:rsidP="00F22749">
      <w:pPr>
        <w:autoSpaceDE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協辦單位： </w:t>
      </w:r>
    </w:p>
    <w:p w14:paraId="572F5043" w14:textId="77777777" w:rsidR="00510DC6" w:rsidRDefault="00474CE0" w:rsidP="00F22749">
      <w:r>
        <w:rPr>
          <w:rFonts w:ascii="標楷體" w:eastAsia="標楷體" w:hAnsi="標楷體"/>
          <w:sz w:val="28"/>
        </w:rPr>
        <w:t>伍、活動日期：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D26FD18" w14:textId="77777777" w:rsidR="00510DC6" w:rsidRDefault="00474CE0" w:rsidP="00F22749">
      <w:pPr>
        <w:autoSpaceDE w:val="0"/>
        <w:jc w:val="both"/>
      </w:pPr>
      <w:r>
        <w:rPr>
          <w:rFonts w:ascii="標楷體" w:eastAsia="標楷體" w:hAnsi="標楷體"/>
          <w:sz w:val="28"/>
          <w:szCs w:val="28"/>
        </w:rPr>
        <w:t>陸、</w:t>
      </w:r>
      <w:r>
        <w:rPr>
          <w:rFonts w:ascii="標楷體" w:eastAsia="標楷體" w:hAnsi="標楷體"/>
          <w:sz w:val="28"/>
        </w:rPr>
        <w:t xml:space="preserve">活動地點： </w:t>
      </w:r>
    </w:p>
    <w:p w14:paraId="22C82E2E" w14:textId="77777777" w:rsidR="00F22749" w:rsidRDefault="00474CE0" w:rsidP="00F22749">
      <w:pPr>
        <w:autoSpaceDE w:val="0"/>
        <w:jc w:val="both"/>
      </w:pPr>
      <w:r>
        <w:rPr>
          <w:rFonts w:ascii="標楷體" w:eastAsia="標楷體" w:hAnsi="標楷體"/>
          <w:sz w:val="28"/>
        </w:rPr>
        <w:t>柒、</w:t>
      </w:r>
      <w:r w:rsidR="00F22749">
        <w:rPr>
          <w:rFonts w:ascii="標楷體" w:eastAsia="標楷體" w:hAnsi="標楷體" w:hint="eastAsia"/>
          <w:sz w:val="28"/>
        </w:rPr>
        <w:t>預計</w:t>
      </w:r>
      <w:r>
        <w:rPr>
          <w:rFonts w:ascii="標楷體" w:eastAsia="標楷體" w:hAnsi="標楷體"/>
          <w:sz w:val="28"/>
        </w:rPr>
        <w:t>參與對象與人數:</w:t>
      </w:r>
      <w:r w:rsidR="00F22749" w:rsidRPr="00F22749">
        <w:rPr>
          <w:rFonts w:hint="eastAsia"/>
        </w:rPr>
        <w:t xml:space="preserve"> </w:t>
      </w:r>
    </w:p>
    <w:p w14:paraId="6BC86AFE" w14:textId="20D83DD1" w:rsidR="00510DC6" w:rsidRDefault="00F22749" w:rsidP="00F22749">
      <w:pPr>
        <w:autoSpaceDE w:val="0"/>
        <w:ind w:firstLineChars="202" w:firstLine="566"/>
        <w:jc w:val="both"/>
      </w:pPr>
      <w:r w:rsidRPr="00F22749">
        <w:rPr>
          <w:rFonts w:ascii="標楷體" w:eastAsia="標楷體" w:hAnsi="標楷體" w:hint="eastAsia"/>
          <w:sz w:val="28"/>
        </w:rPr>
        <w:t>工作人員　　人，師長　　人，參加活動人數　　人。</w:t>
      </w:r>
    </w:p>
    <w:p w14:paraId="02BD73FC" w14:textId="3835037F" w:rsidR="00510DC6" w:rsidRDefault="00474CE0" w:rsidP="00F22749">
      <w:pPr>
        <w:jc w:val="both"/>
      </w:pPr>
      <w:r>
        <w:rPr>
          <w:rFonts w:ascii="標楷體" w:eastAsia="標楷體" w:hAnsi="標楷體"/>
          <w:sz w:val="28"/>
        </w:rPr>
        <w:t>捌、活動內容摘要</w:t>
      </w:r>
      <w:r>
        <w:rPr>
          <w:rFonts w:ascii="標楷體" w:eastAsia="標楷體" w:hAnsi="標楷體"/>
          <w:b/>
          <w:sz w:val="22"/>
        </w:rPr>
        <w:t>(活動流程</w:t>
      </w:r>
      <w:r w:rsidR="002B68E5">
        <w:rPr>
          <w:rFonts w:ascii="標楷體" w:eastAsia="標楷體" w:hAnsi="標楷體" w:hint="eastAsia"/>
          <w:b/>
          <w:sz w:val="22"/>
        </w:rPr>
        <w:t>與辦法</w:t>
      </w:r>
      <w:r>
        <w:rPr>
          <w:rFonts w:ascii="標楷體" w:eastAsia="標楷體" w:hAnsi="標楷體"/>
          <w:b/>
          <w:sz w:val="22"/>
        </w:rPr>
        <w:t>、人員分配、宣傳方式)</w:t>
      </w:r>
      <w:r>
        <w:rPr>
          <w:rFonts w:ascii="標楷體" w:eastAsia="標楷體" w:hAnsi="標楷體"/>
          <w:szCs w:val="20"/>
        </w:rPr>
        <w:t>：</w:t>
      </w:r>
    </w:p>
    <w:p w14:paraId="391738A1" w14:textId="77777777" w:rsidR="00510DC6" w:rsidRDefault="00474CE0" w:rsidP="00F227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玖、經費：</w:t>
      </w:r>
    </w:p>
    <w:p w14:paraId="4AE4472A" w14:textId="6487F975" w:rsidR="00510DC6" w:rsidRDefault="00474CE0" w:rsidP="00F22749">
      <w:r>
        <w:rPr>
          <w:rFonts w:ascii="標楷體" w:eastAsia="標楷體" w:hAnsi="標楷體"/>
          <w:sz w:val="28"/>
        </w:rPr>
        <w:t xml:space="preserve">　　總計申請補助約新臺幣         </w:t>
      </w:r>
      <w:r w:rsidR="00A4183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元整。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28AFC76" w14:textId="1791BD34" w:rsidR="00510DC6" w:rsidRDefault="00474CE0" w:rsidP="00F227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拾、本企</w:t>
      </w:r>
      <w:r w:rsidR="00CE25CA">
        <w:rPr>
          <w:rFonts w:ascii="標楷體" w:eastAsia="標楷體" w:hAnsi="標楷體" w:hint="eastAsia"/>
          <w:sz w:val="28"/>
          <w:szCs w:val="28"/>
        </w:rPr>
        <w:t>劃</w:t>
      </w:r>
      <w:r>
        <w:rPr>
          <w:rFonts w:ascii="標楷體" w:eastAsia="標楷體" w:hAnsi="標楷體"/>
          <w:sz w:val="28"/>
          <w:szCs w:val="28"/>
        </w:rPr>
        <w:t>案經簽陳 校長簽核准後實施。</w:t>
      </w:r>
    </w:p>
    <w:p w14:paraId="19040B6B" w14:textId="77777777" w:rsidR="00510DC6" w:rsidRDefault="00474CE0" w:rsidP="00F227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提案時間：    年    月   日</w:t>
      </w:r>
    </w:p>
    <w:p w14:paraId="4B36C576" w14:textId="77777777" w:rsidR="00510DC6" w:rsidRDefault="00474CE0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8C2DF" wp14:editId="7348C1D8">
                <wp:simplePos x="0" y="0"/>
                <wp:positionH relativeFrom="column">
                  <wp:posOffset>-715197</wp:posOffset>
                </wp:positionH>
                <wp:positionV relativeFrom="paragraph">
                  <wp:posOffset>-233043</wp:posOffset>
                </wp:positionV>
                <wp:extent cx="706758" cy="321311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8" cy="321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12E24E" w14:textId="77777777" w:rsidR="00510DC6" w:rsidRDefault="00474C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C2DF" id="_x0000_s1027" type="#_x0000_t202" style="position:absolute;margin-left:-56.3pt;margin-top:-18.35pt;width:55.65pt;height:2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" stroked="f">
                <v:fill opacity="0"/>
                <v:textbox style="mso-fit-shape-to-text:t">
                  <w:txbxContent>
                    <w:p w14:paraId="6F12E24E" w14:textId="77777777" w:rsidR="00510DC6" w:rsidRDefault="00474CE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康寧大學性別平等須知暨性侵害、性騷擾或性霸凌防治宣導</w:t>
      </w:r>
    </w:p>
    <w:p w14:paraId="0F42258C" w14:textId="77777777" w:rsidR="00510DC6" w:rsidRDefault="00510DC6">
      <w:pPr>
        <w:spacing w:line="240" w:lineRule="exact"/>
        <w:ind w:left="-425" w:right="-334"/>
      </w:pPr>
    </w:p>
    <w:p w14:paraId="77A731FD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＊目標</w:t>
      </w:r>
    </w:p>
    <w:p w14:paraId="6435B7B6" w14:textId="77777777" w:rsidR="00510DC6" w:rsidRDefault="00474CE0">
      <w:pPr>
        <w:ind w:left="-425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為預防學生活動發生疑似校園性侵害、性騷擾或性霸凌事件，請辦理活動之學生幹部與指導老師詳閱防治宣導，在設計活動環節時避免有造成參與者主觀感受到不舒服、性意味或性別歧視，以致影響人格尊嚴、學習…等的活動内容。請相互提醒監督，於活動進行過程中，亦請注意環境安全及個別行為，預防疑似侵害性騷擾或性霸凌事件之發生，以保障參加學生權益。</w:t>
      </w:r>
    </w:p>
    <w:p w14:paraId="7BD5A43E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＊學生活動發生性別事件案例</w:t>
      </w:r>
    </w:p>
    <w:p w14:paraId="4E0AEAA4" w14:textId="77777777" w:rsidR="00510DC6" w:rsidRDefault="00474CE0">
      <w:pPr>
        <w:ind w:left="-425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不當的命名、口號、宣誓詞、問答題目、肢體碰觸、裸露、強制行為…等，請於活動環節設計時多加注意。</w:t>
      </w:r>
    </w:p>
    <w:p w14:paraId="13D862D5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＊如何避免活動環節引發性別事件?</w:t>
      </w:r>
    </w:p>
    <w:p w14:paraId="6F544344" w14:textId="77777777" w:rsidR="00510DC6" w:rsidRDefault="00474CE0">
      <w:pPr>
        <w:ind w:left="-425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活動內容需要設計者的相互討論及監督，確保不會有符合性別事件態樣的環節。</w:t>
      </w:r>
    </w:p>
    <w:p w14:paraId="0EA58942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1.當不確定活動内容是否為參加者所歡迎，寧可先不要排入環節。</w:t>
      </w:r>
    </w:p>
    <w:p w14:paraId="7F8F5EB2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2.如果察覺到活動内容是不受歡迎時，應立即停止。</w:t>
      </w:r>
    </w:p>
    <w:p w14:paraId="3A30DBEF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3.不要將參加者的「友善」誤解為「性趣」。</w:t>
      </w:r>
    </w:p>
    <w:p w14:paraId="7F7230AB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4.不要利用參加者的仰慕或信任，遂行性騷擾行為。</w:t>
      </w:r>
    </w:p>
    <w:p w14:paraId="5AC20FF3" w14:textId="77777777" w:rsidR="00510DC6" w:rsidRDefault="00510DC6">
      <w:pPr>
        <w:spacing w:line="240" w:lineRule="exact"/>
        <w:ind w:left="-425" w:right="-334"/>
        <w:rPr>
          <w:rFonts w:ascii="標楷體" w:eastAsia="標楷體" w:hAnsi="標楷體"/>
          <w:szCs w:val="24"/>
        </w:rPr>
      </w:pPr>
    </w:p>
    <w:p w14:paraId="61EAB29E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＊性別平等意識原則</w:t>
      </w:r>
    </w:p>
    <w:p w14:paraId="03D35355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1.「尊重」每個人的主觀感受、身體自主及性別特質，就能避免成為無意的加害者。</w:t>
      </w:r>
    </w:p>
    <w:p w14:paraId="5D30A7FD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2.性別平等意識是指個人瞭解性別不平等之現象及其成因，認同性別平等之價值，並具有協助改善現況之意願。</w:t>
      </w:r>
    </w:p>
    <w:p w14:paraId="2EA97305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3.改善現況時可能遭受主流意識的反對，故需集合眾人之力，創造更和諧的性別關係。</w:t>
      </w:r>
    </w:p>
    <w:p w14:paraId="35AE660D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＊本校校園性別事件處理機制</w:t>
      </w:r>
    </w:p>
    <w:p w14:paraId="7E8DD563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1.身分符合：一方為學生，一方為教職員或學生之性別事件即適用本處理機制。</w:t>
      </w:r>
    </w:p>
    <w:p w14:paraId="224040E9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2.樣態符合性別平等教育法所規定之疑似性侵害、性騷擾或性霸凌描述。</w:t>
      </w:r>
    </w:p>
    <w:p w14:paraId="1606ED8F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3.學生性平案件受理窗口：學生事務處。</w:t>
      </w:r>
    </w:p>
    <w:p w14:paraId="22D4424B" w14:textId="77777777" w:rsidR="00510DC6" w:rsidRDefault="00510DC6">
      <w:pPr>
        <w:spacing w:line="240" w:lineRule="exact"/>
        <w:ind w:left="-425" w:right="-334"/>
        <w:rPr>
          <w:rFonts w:ascii="標楷體" w:eastAsia="標楷體" w:hAnsi="標楷體"/>
          <w:szCs w:val="24"/>
        </w:rPr>
      </w:pPr>
    </w:p>
    <w:p w14:paraId="44000BB1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＊性平法有關校園性侵害、性騷擾及性霸凌樣態</w:t>
      </w:r>
    </w:p>
    <w:p w14:paraId="50CD53FA" w14:textId="77777777" w:rsidR="00510DC6" w:rsidRDefault="00474CE0">
      <w:pPr>
        <w:ind w:left="646" w:right="-334" w:hanging="1066"/>
      </w:pPr>
      <w:r>
        <w:rPr>
          <w:rFonts w:ascii="標楷體" w:eastAsia="標楷體" w:hAnsi="標楷體" w:cs="Microsoft YaHei"/>
          <w:color w:val="000000"/>
          <w:spacing w:val="10"/>
          <w:szCs w:val="24"/>
        </w:rPr>
        <w:t>性騷擾：帶有性別意味、不受歡迎之行為，造成受害者心理、人格尊嚴、學習工作受影響，取決的標準不在於加害者的動機是否有意或無意，而是視受害者的主觀感受而定。</w:t>
      </w:r>
    </w:p>
    <w:p w14:paraId="701B6D04" w14:textId="77777777" w:rsidR="00510DC6" w:rsidRDefault="00474CE0">
      <w:pPr>
        <w:ind w:left="646" w:right="-334" w:hanging="1066"/>
      </w:pPr>
      <w:r>
        <w:rPr>
          <w:rFonts w:ascii="標楷體" w:eastAsia="標楷體" w:hAnsi="標楷體" w:cs="Microsoft YaHei"/>
          <w:color w:val="000000"/>
          <w:spacing w:val="10"/>
          <w:szCs w:val="24"/>
        </w:rPr>
        <w:t>性霸凌：對他人之性別特徵、性別特質、性傾向或性別認同進行眨抑、攻擊或威脅之行為。</w:t>
      </w:r>
    </w:p>
    <w:p w14:paraId="6732326E" w14:textId="77777777" w:rsidR="00510DC6" w:rsidRDefault="00474CE0">
      <w:pPr>
        <w:ind w:left="1272" w:right="-334" w:hanging="1697"/>
      </w:pPr>
      <w:r>
        <w:rPr>
          <w:rFonts w:ascii="標楷體" w:eastAsia="標楷體" w:hAnsi="標楷體"/>
          <w:szCs w:val="24"/>
        </w:rPr>
        <w:t xml:space="preserve">涉及散播文字：利用海報、上網、傳簡訊、匿名信、廁所塗鴉等散播與他人有關的性的謠言 </w:t>
      </w:r>
    </w:p>
    <w:p w14:paraId="0BC58918" w14:textId="77777777" w:rsidR="00510DC6" w:rsidRDefault="00474CE0">
      <w:pPr>
        <w:ind w:left="564" w:right="-334" w:hanging="984"/>
      </w:pPr>
      <w:r>
        <w:rPr>
          <w:rFonts w:ascii="標楷體" w:eastAsia="標楷體" w:hAnsi="標楷體"/>
          <w:szCs w:val="24"/>
        </w:rPr>
        <w:t>不當或過度追求：利用跟監、</w:t>
      </w:r>
      <w:r>
        <w:rPr>
          <w:rFonts w:ascii="標楷體" w:eastAsia="標楷體" w:hAnsi="標楷體" w:cs="Microsoft YaHei"/>
          <w:color w:val="000000"/>
          <w:spacing w:val="10"/>
          <w:szCs w:val="24"/>
        </w:rPr>
        <w:t>電子郵件</w:t>
      </w:r>
      <w:r>
        <w:rPr>
          <w:rFonts w:ascii="標楷體" w:eastAsia="標楷體" w:hAnsi="標楷體"/>
          <w:szCs w:val="24"/>
        </w:rPr>
        <w:t>或</w:t>
      </w:r>
      <w:r>
        <w:rPr>
          <w:rFonts w:ascii="標楷體" w:eastAsia="標楷體" w:hAnsi="標楷體" w:cs="Microsoft YaHei"/>
          <w:color w:val="000000"/>
          <w:spacing w:val="10"/>
          <w:szCs w:val="24"/>
        </w:rPr>
        <w:t>手機簡訊</w:t>
      </w:r>
      <w:r>
        <w:rPr>
          <w:rFonts w:ascii="標楷體" w:eastAsia="標楷體" w:hAnsi="標楷體"/>
          <w:szCs w:val="24"/>
        </w:rPr>
        <w:t>騷擾，以及分手報復。</w:t>
      </w:r>
    </w:p>
    <w:p w14:paraId="34291D1C" w14:textId="77777777" w:rsidR="00510DC6" w:rsidRDefault="00474CE0">
      <w:pPr>
        <w:ind w:left="336" w:right="-334" w:hanging="756"/>
      </w:pPr>
      <w:r>
        <w:rPr>
          <w:rFonts w:ascii="標楷體" w:eastAsia="標楷體" w:hAnsi="標楷體"/>
          <w:szCs w:val="24"/>
        </w:rPr>
        <w:t>其他：敵意注視、偷窺、</w:t>
      </w:r>
      <w:r>
        <w:rPr>
          <w:rFonts w:ascii="標楷體" w:eastAsia="標楷體" w:hAnsi="標楷體" w:cs="Microsoft YaHei"/>
          <w:color w:val="000000"/>
          <w:spacing w:val="10"/>
          <w:szCs w:val="24"/>
        </w:rPr>
        <w:t>帶有</w:t>
      </w:r>
      <w:r>
        <w:rPr>
          <w:rFonts w:ascii="標楷體" w:eastAsia="標楷體" w:hAnsi="標楷體"/>
          <w:szCs w:val="24"/>
        </w:rPr>
        <w:t>性意味的拉扯他人衣服、掀或脫衣服、褲子，強迫親吻他/她，或要求發生性行為。</w:t>
      </w:r>
    </w:p>
    <w:p w14:paraId="284E8846" w14:textId="77777777" w:rsidR="00510DC6" w:rsidRDefault="00474CE0">
      <w:pPr>
        <w:pageBreakBefore/>
        <w:tabs>
          <w:tab w:val="left" w:pos="7155"/>
        </w:tabs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活動經費預算表</w:t>
      </w:r>
    </w:p>
    <w:tbl>
      <w:tblPr>
        <w:tblW w:w="4980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474"/>
        <w:gridCol w:w="892"/>
        <w:gridCol w:w="893"/>
        <w:gridCol w:w="1301"/>
        <w:gridCol w:w="1985"/>
      </w:tblGrid>
      <w:tr w:rsidR="00510DC6" w14:paraId="748AC7FE" w14:textId="77777777">
        <w:trPr>
          <w:trHeight w:val="680"/>
        </w:trPr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BBBF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4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71D2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品項名稱</w:t>
            </w:r>
          </w:p>
        </w:tc>
        <w:tc>
          <w:tcPr>
            <w:tcW w:w="8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3A30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266C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3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BA26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377F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10DC6" w14:paraId="48C577AA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58B5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CDEC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E37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916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52C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13E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1AD93209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854E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E54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2D9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B37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F6D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EC41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27358E38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547F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3BB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C26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E5D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D71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A9B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134D54BA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C68C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B848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90A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139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54E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578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4B3767C6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2642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7EC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791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7F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BB6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292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325F82C6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E4C8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9BE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DA0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B70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877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B65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5BDD5B08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A4DF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C8A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10C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69A8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1C0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56F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25C4B032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342C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55E5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313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2081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F0CC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865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3335A79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4529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E4F4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1AD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83E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867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6B7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1F69158B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B969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C8B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BB1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9005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C37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A5A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14C9D140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4479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9AA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5B4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8AE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B168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AA3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195BA27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479D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10D4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50BC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0D3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FDC6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8C5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501A3876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595D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0D8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4F4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696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667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DF3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0C748DF1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E2A8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0E11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5D26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2C6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751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B42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3C3C495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0740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250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497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2E1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98A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0626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40D3EB51" w14:textId="77777777">
        <w:trPr>
          <w:trHeight w:val="567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6DCE" w14:textId="77777777" w:rsidR="00510DC6" w:rsidRDefault="00474CE0">
            <w:pPr>
              <w:tabs>
                <w:tab w:val="left" w:pos="7155"/>
              </w:tabs>
              <w:jc w:val="center"/>
            </w:pPr>
            <w:r>
              <w:rPr>
                <w:rFonts w:ascii="標楷體" w:eastAsia="標楷體" w:hAnsi="標楷體"/>
                <w:spacing w:val="-20"/>
                <w:szCs w:val="24"/>
              </w:rPr>
              <w:t>合計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6455" w14:textId="77777777" w:rsidR="00510DC6" w:rsidRDefault="00474CE0">
            <w:pPr>
              <w:tabs>
                <w:tab w:val="left" w:pos="715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新臺幣     拾     萬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仟     佰      拾     元整</w:t>
            </w:r>
          </w:p>
        </w:tc>
      </w:tr>
    </w:tbl>
    <w:p w14:paraId="13166FE5" w14:textId="6658C0B4" w:rsidR="0079749E" w:rsidRDefault="0079749E" w:rsidP="0079749E"/>
    <w:p w14:paraId="65722094" w14:textId="27560694" w:rsidR="00510DC6" w:rsidRPr="0079749E" w:rsidRDefault="00510DC6" w:rsidP="009B600B">
      <w:pPr>
        <w:widowControl/>
        <w:suppressAutoHyphens w:val="0"/>
      </w:pPr>
    </w:p>
    <w:sectPr w:rsidR="00510DC6" w:rsidRPr="0079749E">
      <w:pgSz w:w="11906" w:h="16838"/>
      <w:pgMar w:top="851" w:right="1797" w:bottom="1134" w:left="179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411E" w14:textId="77777777" w:rsidR="00EC1F5C" w:rsidRDefault="00EC1F5C">
      <w:r>
        <w:separator/>
      </w:r>
    </w:p>
  </w:endnote>
  <w:endnote w:type="continuationSeparator" w:id="0">
    <w:p w14:paraId="75D8D459" w14:textId="77777777" w:rsidR="00EC1F5C" w:rsidRDefault="00EC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5E0B" w14:textId="77777777" w:rsidR="00EC1F5C" w:rsidRDefault="00EC1F5C">
      <w:r>
        <w:rPr>
          <w:color w:val="000000"/>
        </w:rPr>
        <w:separator/>
      </w:r>
    </w:p>
  </w:footnote>
  <w:footnote w:type="continuationSeparator" w:id="0">
    <w:p w14:paraId="7D6E6DC2" w14:textId="77777777" w:rsidR="00EC1F5C" w:rsidRDefault="00EC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3C9"/>
    <w:multiLevelType w:val="multilevel"/>
    <w:tmpl w:val="BBA4335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BC697A"/>
    <w:multiLevelType w:val="hybridMultilevel"/>
    <w:tmpl w:val="C74076A4"/>
    <w:lvl w:ilvl="0" w:tplc="14E29AD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52DB5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397B39"/>
    <w:multiLevelType w:val="multilevel"/>
    <w:tmpl w:val="3EC0A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71490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42392"/>
    <w:multiLevelType w:val="multilevel"/>
    <w:tmpl w:val="9832326C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D122E"/>
    <w:multiLevelType w:val="hybridMultilevel"/>
    <w:tmpl w:val="44F4BA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C0D452E"/>
    <w:multiLevelType w:val="hybridMultilevel"/>
    <w:tmpl w:val="4E047132"/>
    <w:lvl w:ilvl="0" w:tplc="CFF0E1D0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  <w:lang w:val="en-US"/>
      </w:rPr>
    </w:lvl>
    <w:lvl w:ilvl="1" w:tplc="F75624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EE26C8A6">
      <w:start w:val="1"/>
      <w:numFmt w:val="taiwaneseCountingThousand"/>
      <w:lvlText w:val="(%3)"/>
      <w:lvlJc w:val="left"/>
      <w:pPr>
        <w:ind w:left="1996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8" w15:restartNumberingAfterBreak="0">
    <w:nsid w:val="5DBF22E6"/>
    <w:multiLevelType w:val="multilevel"/>
    <w:tmpl w:val="38CA2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44BA7"/>
    <w:multiLevelType w:val="multilevel"/>
    <w:tmpl w:val="EFCC2816"/>
    <w:lvl w:ilvl="0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  <w:dstrike w:val="0"/>
        <w:u w:val="none"/>
        <w:lang w:val="en-US"/>
      </w:rPr>
    </w:lvl>
    <w:lvl w:ilvl="1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2">
      <w:start w:val="1"/>
      <w:numFmt w:val="taiwaneseCountingThousand"/>
      <w:lvlText w:val="(%3)"/>
      <w:lvlJc w:val="left"/>
      <w:pPr>
        <w:ind w:left="1996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ind w:left="1069" w:hanging="480"/>
      </w:pPr>
    </w:lvl>
    <w:lvl w:ilvl="4">
      <w:start w:val="1"/>
      <w:numFmt w:val="ideographTraditional"/>
      <w:lvlText w:val="%5、"/>
      <w:lvlJc w:val="left"/>
      <w:pPr>
        <w:ind w:left="1549" w:hanging="480"/>
      </w:pPr>
    </w:lvl>
    <w:lvl w:ilvl="5">
      <w:start w:val="1"/>
      <w:numFmt w:val="lowerRoman"/>
      <w:lvlText w:val="%6."/>
      <w:lvlJc w:val="right"/>
      <w:pPr>
        <w:ind w:left="2029" w:hanging="480"/>
      </w:pPr>
    </w:lvl>
    <w:lvl w:ilvl="6">
      <w:start w:val="1"/>
      <w:numFmt w:val="decimal"/>
      <w:lvlText w:val="%7."/>
      <w:lvlJc w:val="left"/>
      <w:pPr>
        <w:ind w:left="2509" w:hanging="480"/>
      </w:pPr>
    </w:lvl>
    <w:lvl w:ilvl="7">
      <w:start w:val="1"/>
      <w:numFmt w:val="ideographTraditional"/>
      <w:lvlText w:val="%8、"/>
      <w:lvlJc w:val="left"/>
      <w:pPr>
        <w:ind w:left="2989" w:hanging="480"/>
      </w:pPr>
    </w:lvl>
    <w:lvl w:ilvl="8">
      <w:start w:val="1"/>
      <w:numFmt w:val="lowerRoman"/>
      <w:lvlText w:val="%9."/>
      <w:lvlJc w:val="right"/>
      <w:pPr>
        <w:ind w:left="3469" w:hanging="480"/>
      </w:pPr>
    </w:lvl>
  </w:abstractNum>
  <w:abstractNum w:abstractNumId="10" w15:restartNumberingAfterBreak="0">
    <w:nsid w:val="5EA36818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45193"/>
    <w:multiLevelType w:val="multilevel"/>
    <w:tmpl w:val="7EDC2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23495940">
    <w:abstractNumId w:val="5"/>
  </w:num>
  <w:num w:numId="2" w16cid:durableId="456799924">
    <w:abstractNumId w:val="5"/>
    <w:lvlOverride w:ilvl="0">
      <w:startOverride w:val="1"/>
    </w:lvlOverride>
  </w:num>
  <w:num w:numId="3" w16cid:durableId="283467870">
    <w:abstractNumId w:val="9"/>
  </w:num>
  <w:num w:numId="4" w16cid:durableId="298649165">
    <w:abstractNumId w:val="9"/>
    <w:lvlOverride w:ilvl="0">
      <w:startOverride w:val="1"/>
    </w:lvlOverride>
  </w:num>
  <w:num w:numId="5" w16cid:durableId="317853227">
    <w:abstractNumId w:val="0"/>
  </w:num>
  <w:num w:numId="6" w16cid:durableId="2013601290">
    <w:abstractNumId w:val="11"/>
  </w:num>
  <w:num w:numId="7" w16cid:durableId="1850023130">
    <w:abstractNumId w:val="11"/>
    <w:lvlOverride w:ilvl="0">
      <w:startOverride w:val="1"/>
    </w:lvlOverride>
  </w:num>
  <w:num w:numId="8" w16cid:durableId="1817214513">
    <w:abstractNumId w:val="8"/>
  </w:num>
  <w:num w:numId="9" w16cid:durableId="613637151">
    <w:abstractNumId w:val="8"/>
    <w:lvlOverride w:ilvl="0">
      <w:startOverride w:val="1"/>
    </w:lvlOverride>
  </w:num>
  <w:num w:numId="10" w16cid:durableId="276758966">
    <w:abstractNumId w:val="3"/>
  </w:num>
  <w:num w:numId="11" w16cid:durableId="1048725777">
    <w:abstractNumId w:val="3"/>
    <w:lvlOverride w:ilvl="0">
      <w:startOverride w:val="1"/>
    </w:lvlOverride>
  </w:num>
  <w:num w:numId="12" w16cid:durableId="1061829114">
    <w:abstractNumId w:val="1"/>
  </w:num>
  <w:num w:numId="13" w16cid:durableId="1987322432">
    <w:abstractNumId w:val="7"/>
  </w:num>
  <w:num w:numId="14" w16cid:durableId="1941597376">
    <w:abstractNumId w:val="6"/>
  </w:num>
  <w:num w:numId="15" w16cid:durableId="932400684">
    <w:abstractNumId w:val="2"/>
  </w:num>
  <w:num w:numId="16" w16cid:durableId="1152016798">
    <w:abstractNumId w:val="10"/>
  </w:num>
  <w:num w:numId="17" w16cid:durableId="259602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C6"/>
    <w:rsid w:val="0000514C"/>
    <w:rsid w:val="00091545"/>
    <w:rsid w:val="001824DF"/>
    <w:rsid w:val="00193620"/>
    <w:rsid w:val="00257EE5"/>
    <w:rsid w:val="002B68E5"/>
    <w:rsid w:val="002E28FB"/>
    <w:rsid w:val="00474CE0"/>
    <w:rsid w:val="00492FD0"/>
    <w:rsid w:val="004A57DB"/>
    <w:rsid w:val="00510DC6"/>
    <w:rsid w:val="005B1923"/>
    <w:rsid w:val="00614076"/>
    <w:rsid w:val="00626204"/>
    <w:rsid w:val="00644D4E"/>
    <w:rsid w:val="0079749E"/>
    <w:rsid w:val="007B70B0"/>
    <w:rsid w:val="00820DE8"/>
    <w:rsid w:val="008E581F"/>
    <w:rsid w:val="009B600B"/>
    <w:rsid w:val="009D4F00"/>
    <w:rsid w:val="00A41838"/>
    <w:rsid w:val="00AF325A"/>
    <w:rsid w:val="00AF6EAF"/>
    <w:rsid w:val="00B94138"/>
    <w:rsid w:val="00C06BCD"/>
    <w:rsid w:val="00CE25CA"/>
    <w:rsid w:val="00D00113"/>
    <w:rsid w:val="00D04436"/>
    <w:rsid w:val="00D2573C"/>
    <w:rsid w:val="00E0510C"/>
    <w:rsid w:val="00E33E65"/>
    <w:rsid w:val="00EC1F5C"/>
    <w:rsid w:val="00ED2B28"/>
    <w:rsid w:val="00F22749"/>
    <w:rsid w:val="00F260FA"/>
    <w:rsid w:val="00F43B43"/>
    <w:rsid w:val="00FA00AF"/>
    <w:rsid w:val="00FE6D30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A5D23"/>
  <w15:docId w15:val="{E376C6DC-33F3-4C0B-BD5C-A310763B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pPr>
      <w:suppressAutoHyphens w:val="0"/>
      <w:autoSpaceDE w:val="0"/>
      <w:spacing w:before="11"/>
      <w:ind w:left="107"/>
      <w:textAlignment w:val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ger0712.TP-UKN\Documents\&#31038;&#22296;&#35336;&#30059;&#26360;11008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社團計畫書1100824</Template>
  <TotalTime>3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牛薇淇</dc:creator>
  <cp:lastModifiedBy>牛薇淇</cp:lastModifiedBy>
  <cp:revision>6</cp:revision>
  <cp:lastPrinted>2020-10-15T06:28:00Z</cp:lastPrinted>
  <dcterms:created xsi:type="dcterms:W3CDTF">2022-09-05T07:58:00Z</dcterms:created>
  <dcterms:modified xsi:type="dcterms:W3CDTF">2023-08-21T01:47:00Z</dcterms:modified>
</cp:coreProperties>
</file>