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9FB4" w14:textId="77777777" w:rsidR="006B3899" w:rsidRDefault="006E6D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FFF92" wp14:editId="06EC89CA">
                <wp:simplePos x="0" y="0"/>
                <wp:positionH relativeFrom="column">
                  <wp:posOffset>5691509</wp:posOffset>
                </wp:positionH>
                <wp:positionV relativeFrom="paragraph">
                  <wp:posOffset>28575</wp:posOffset>
                </wp:positionV>
                <wp:extent cx="1021083" cy="326385"/>
                <wp:effectExtent l="0" t="0" r="26667" b="1651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3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F65316" w14:textId="510CF2E3" w:rsidR="006B3899" w:rsidRDefault="006E6D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0720E1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0720E1">
                              <w:rPr>
                                <w:rFonts w:ascii="標楷體" w:eastAsia="標楷體" w:hAnsi="標楷體"/>
                              </w:rPr>
                              <w:t>05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7CAFFF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15pt;margin-top:2.25pt;width:80.4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" strokeweight=".26467mm">
                <v:textbox>
                  <w:txbxContent>
                    <w:p w14:paraId="72F65316" w14:textId="510CF2E3" w:rsidR="006B3899" w:rsidRDefault="006E6D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0720E1">
                        <w:rPr>
                          <w:rFonts w:ascii="標楷體" w:eastAsia="標楷體" w:hAnsi="標楷體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0720E1">
                        <w:rPr>
                          <w:rFonts w:ascii="標楷體" w:eastAsia="標楷體" w:hAnsi="標楷體"/>
                        </w:rPr>
                        <w:t>05</w:t>
                      </w:r>
                      <w:r>
                        <w:rPr>
                          <w:rFonts w:ascii="標楷體" w:eastAsia="標楷體" w:hAnsi="標楷體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</w:p>
    <w:p w14:paraId="69AEB95E" w14:textId="36B10998" w:rsidR="006B3899" w:rsidRDefault="006E6DB9">
      <w:pPr>
        <w:spacing w:before="120"/>
      </w:pPr>
      <w:r>
        <w:rPr>
          <w:rFonts w:ascii="標楷體" w:eastAsia="標楷體" w:hAnsi="標楷體"/>
          <w:sz w:val="48"/>
          <w:szCs w:val="48"/>
        </w:rPr>
        <w:t>簽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/>
          <w:sz w:val="28"/>
          <w:szCs w:val="32"/>
        </w:rPr>
        <w:t>康寧學校財團法人康寧大學</w:t>
      </w:r>
      <w:r>
        <w:rPr>
          <w:rFonts w:ascii="標楷體" w:eastAsia="標楷體" w:hAnsi="標楷體"/>
          <w:sz w:val="32"/>
          <w:szCs w:val="32"/>
        </w:rPr>
        <w:t xml:space="preserve">【     </w:t>
      </w:r>
      <w:r w:rsidR="009A682C">
        <w:rPr>
          <w:rFonts w:ascii="標楷體" w:eastAsia="標楷體" w:hAnsi="標楷體"/>
          <w:color w:val="A6A6A6"/>
          <w:sz w:val="32"/>
          <w:szCs w:val="32"/>
        </w:rPr>
        <w:t>（</w:t>
      </w:r>
      <w:r w:rsidR="009A682C">
        <w:rPr>
          <w:rFonts w:ascii="標楷體" w:eastAsia="標楷體" w:hAnsi="標楷體" w:hint="eastAsia"/>
          <w:color w:val="A6A6A6"/>
          <w:sz w:val="32"/>
          <w:szCs w:val="32"/>
        </w:rPr>
        <w:t>社團名稱</w:t>
      </w:r>
      <w:r w:rsidR="009A682C">
        <w:rPr>
          <w:rFonts w:ascii="標楷體" w:eastAsia="標楷體" w:hAnsi="標楷體"/>
          <w:color w:val="A6A6A6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 xml:space="preserve">      】社團</w:t>
      </w:r>
    </w:p>
    <w:p w14:paraId="6F0A4A73" w14:textId="77777777" w:rsidR="006B3899" w:rsidRDefault="006E6DB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中華民國    年   月   日</w:t>
      </w:r>
    </w:p>
    <w:p w14:paraId="78D70EEA" w14:textId="6BEF88FB" w:rsidR="006B3899" w:rsidRDefault="006E6DB9">
      <w:pPr>
        <w:spacing w:before="240" w:after="120" w:line="480" w:lineRule="atLeast"/>
        <w:ind w:left="848" w:hanging="848"/>
      </w:pPr>
      <w:r>
        <w:rPr>
          <w:rFonts w:ascii="標楷體" w:eastAsia="標楷體" w:hAnsi="標楷體"/>
          <w:sz w:val="28"/>
          <w:szCs w:val="28"/>
        </w:rPr>
        <w:t>主旨：檢</w:t>
      </w:r>
      <w:proofErr w:type="gramStart"/>
      <w:r>
        <w:rPr>
          <w:rFonts w:ascii="標楷體" w:eastAsia="標楷體" w:hAnsi="標楷體"/>
          <w:sz w:val="28"/>
          <w:szCs w:val="28"/>
        </w:rPr>
        <w:t>陳</w:t>
      </w:r>
      <w:r w:rsidR="00196BB9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輔專案</w:t>
      </w:r>
      <w:proofErr w:type="gramEnd"/>
      <w:r>
        <w:rPr>
          <w:rFonts w:ascii="標楷體" w:eastAsia="標楷體" w:hAnsi="標楷體"/>
          <w:sz w:val="28"/>
          <w:szCs w:val="28"/>
        </w:rPr>
        <w:t>之專款/</w:t>
      </w:r>
      <w:proofErr w:type="gramStart"/>
      <w:r w:rsidR="00196BB9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輔專案</w:t>
      </w:r>
      <w:proofErr w:type="gramEnd"/>
      <w:r>
        <w:rPr>
          <w:rFonts w:ascii="標楷體" w:eastAsia="標楷體" w:hAnsi="標楷體"/>
          <w:sz w:val="28"/>
          <w:szCs w:val="28"/>
        </w:rPr>
        <w:t>之本校配合款/學校專案性配合補助款/學生會課外活動費補助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A682C" w:rsidRPr="009A682C">
        <w:rPr>
          <w:rFonts w:ascii="標楷體" w:eastAsia="標楷體" w:hAnsi="標楷體" w:hint="eastAsia"/>
          <w:color w:val="7F7F7F" w:themeColor="text1" w:themeTint="80"/>
          <w:sz w:val="28"/>
          <w:szCs w:val="28"/>
          <w:u w:val="single"/>
        </w:rPr>
        <w:t>(社團名稱)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社團舉辦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9A682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A682C" w:rsidRPr="009A682C">
        <w:rPr>
          <w:rFonts w:ascii="標楷體" w:eastAsia="標楷體" w:hAnsi="標楷體" w:hint="eastAsia"/>
          <w:color w:val="7F7F7F" w:themeColor="text1" w:themeTint="80"/>
          <w:sz w:val="28"/>
          <w:szCs w:val="28"/>
          <w:u w:val="single"/>
        </w:rPr>
        <w:t>(活動名稱)</w:t>
      </w:r>
      <w:r w:rsidR="009A682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9A682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活動成果報告書及相關附件，敬請　核示。</w:t>
      </w:r>
    </w:p>
    <w:p w14:paraId="6D6431FF" w14:textId="77777777" w:rsidR="006B3899" w:rsidRDefault="006E6DB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14:paraId="37DF01BE" w14:textId="77777777" w:rsidR="006B3899" w:rsidRDefault="006E6DB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 w:rsidR="00EB6A73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/>
          <w:sz w:val="28"/>
          <w:szCs w:val="28"/>
        </w:rPr>
        <w:t>、本活動已於    年    月    日舉行完畢。</w:t>
      </w:r>
    </w:p>
    <w:p w14:paraId="0152A47A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 w:rsidR="00EB6A73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/>
          <w:sz w:val="28"/>
          <w:szCs w:val="28"/>
        </w:rPr>
        <w:t xml:space="preserve">、此次活動業經 </w:t>
      </w:r>
      <w:r>
        <w:rPr>
          <w:rFonts w:ascii="標楷體" w:eastAsia="標楷體" w:hAnsi="標楷體"/>
          <w:sz w:val="30"/>
          <w:szCs w:val="30"/>
        </w:rPr>
        <w:t>□</w:t>
      </w:r>
      <w:proofErr w:type="gramStart"/>
      <w:r w:rsidR="00196BB9">
        <w:rPr>
          <w:rFonts w:ascii="標楷體" w:eastAsia="標楷體" w:hAnsi="標楷體"/>
          <w:sz w:val="28"/>
          <w:szCs w:val="28"/>
        </w:rPr>
        <w:t>學輔</w:t>
      </w:r>
      <w:r>
        <w:rPr>
          <w:rFonts w:ascii="標楷體" w:eastAsia="標楷體" w:hAnsi="標楷體"/>
          <w:sz w:val="28"/>
          <w:szCs w:val="28"/>
        </w:rPr>
        <w:t>經費</w:t>
      </w:r>
      <w:proofErr w:type="gramEnd"/>
      <w:r>
        <w:rPr>
          <w:rFonts w:ascii="標楷體" w:eastAsia="標楷體" w:hAnsi="標楷體"/>
          <w:sz w:val="28"/>
          <w:szCs w:val="28"/>
        </w:rPr>
        <w:t>-專款</w:t>
      </w:r>
    </w:p>
    <w:p w14:paraId="5A7C969D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proofErr w:type="gramStart"/>
      <w:r w:rsidR="00196BB9">
        <w:rPr>
          <w:rFonts w:ascii="標楷體" w:eastAsia="標楷體" w:hAnsi="標楷體"/>
          <w:sz w:val="28"/>
          <w:szCs w:val="28"/>
        </w:rPr>
        <w:t>學輔</w:t>
      </w:r>
      <w:r>
        <w:rPr>
          <w:rFonts w:ascii="標楷體" w:eastAsia="標楷體" w:hAnsi="標楷體"/>
          <w:sz w:val="28"/>
          <w:szCs w:val="28"/>
        </w:rPr>
        <w:t>經費</w:t>
      </w:r>
      <w:proofErr w:type="gramEnd"/>
      <w:r>
        <w:rPr>
          <w:rFonts w:ascii="標楷體" w:eastAsia="標楷體" w:hAnsi="標楷體"/>
          <w:sz w:val="28"/>
          <w:szCs w:val="28"/>
        </w:rPr>
        <w:t>-學校配合款</w:t>
      </w:r>
    </w:p>
    <w:p w14:paraId="78AAEB03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學校專案性補助款</w:t>
      </w:r>
    </w:p>
    <w:p w14:paraId="5006BF8F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課外活動費-學生會費</w:t>
      </w:r>
      <w:r>
        <w:rPr>
          <w:rFonts w:ascii="標楷體" w:eastAsia="標楷體" w:hAnsi="標楷體"/>
          <w:szCs w:val="24"/>
          <w:shd w:val="clear" w:color="auto" w:fill="D9D9D9"/>
        </w:rPr>
        <w:t>(另行檢附課外活動費核銷表單)</w:t>
      </w:r>
    </w:p>
    <w:p w14:paraId="2DEFB953" w14:textId="77777777" w:rsidR="006B3899" w:rsidRDefault="006E6DB9">
      <w:pPr>
        <w:spacing w:line="500" w:lineRule="exact"/>
        <w:ind w:firstLine="1400"/>
      </w:pPr>
      <w:r>
        <w:rPr>
          <w:rFonts w:ascii="標楷體" w:eastAsia="標楷體" w:hAnsi="標楷體"/>
          <w:sz w:val="28"/>
          <w:szCs w:val="28"/>
        </w:rPr>
        <w:t>補助新</w:t>
      </w:r>
      <w:r w:rsidR="00A53BFA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/>
          <w:sz w:val="28"/>
          <w:szCs w:val="28"/>
        </w:rPr>
        <w:t>幣    萬    仟    佰    拾    元整。（</w:t>
      </w:r>
      <w:r>
        <w:rPr>
          <w:rFonts w:ascii="標楷體" w:eastAsia="標楷體" w:hAnsi="標楷體"/>
          <w:sz w:val="22"/>
          <w:szCs w:val="22"/>
        </w:rPr>
        <w:t>請用數字大寫填寫</w:t>
      </w:r>
      <w:r>
        <w:rPr>
          <w:rFonts w:ascii="標楷體" w:eastAsia="標楷體" w:hAnsi="標楷體"/>
          <w:sz w:val="28"/>
          <w:szCs w:val="28"/>
        </w:rPr>
        <w:t>）</w:t>
      </w:r>
    </w:p>
    <w:p w14:paraId="60A57FF7" w14:textId="77777777" w:rsidR="006B3899" w:rsidRDefault="006E6DB9">
      <w:pPr>
        <w:spacing w:before="12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 w:rsidR="00EB6A73">
        <w:rPr>
          <w:rFonts w:ascii="標楷體" w:eastAsia="標楷體" w:hAnsi="標楷體" w:hint="eastAsia"/>
          <w:sz w:val="28"/>
          <w:szCs w:val="28"/>
        </w:rPr>
        <w:t>参</w:t>
      </w:r>
      <w:r>
        <w:rPr>
          <w:rFonts w:ascii="標楷體" w:eastAsia="標楷體" w:hAnsi="標楷體"/>
          <w:sz w:val="28"/>
          <w:szCs w:val="28"/>
        </w:rPr>
        <w:t>、活動成果報告書及其餘相關資料詳如附件。</w:t>
      </w:r>
    </w:p>
    <w:p w14:paraId="482B0644" w14:textId="77777777" w:rsidR="006B3899" w:rsidRDefault="006B3899">
      <w:pPr>
        <w:rPr>
          <w:rFonts w:ascii="標楷體" w:eastAsia="標楷體" w:hAnsi="標楷體"/>
          <w:sz w:val="1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6B3899" w14:paraId="35E788E1" w14:textId="77777777">
        <w:trPr>
          <w:trHeight w:val="8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C28E2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社團社長/申請人</w:t>
            </w:r>
          </w:p>
          <w:p w14:paraId="42D93932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簽名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41DDD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學生議會</w:t>
            </w:r>
          </w:p>
          <w:p w14:paraId="5BAA73EF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(申請課外活動費補助)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E910F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社團指導老師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FC23E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課外組承辦人</w:t>
            </w:r>
          </w:p>
          <w:p w14:paraId="7E4B9D89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擬辦</w:t>
            </w:r>
          </w:p>
        </w:tc>
      </w:tr>
      <w:tr w:rsidR="006B3899" w14:paraId="6B8498AD" w14:textId="77777777">
        <w:trPr>
          <w:trHeight w:val="17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B002D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FC2690F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0452C76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8C74D55" w14:textId="77777777" w:rsidR="006B3899" w:rsidRDefault="006E6DB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班級、姓名、聯絡電話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EA501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CC140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E7C54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3899" w14:paraId="7E2BDF9A" w14:textId="77777777">
        <w:trPr>
          <w:trHeight w:val="8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20FEB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課外組課外組長</w:t>
            </w:r>
          </w:p>
          <w:p w14:paraId="738999F0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審查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377CA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長</w:t>
            </w:r>
          </w:p>
          <w:p w14:paraId="31772D91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審核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BDB75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會計室</w:t>
            </w:r>
          </w:p>
          <w:p w14:paraId="7BBEFD4A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80A0C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校   長</w:t>
            </w:r>
          </w:p>
          <w:p w14:paraId="74766C76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核定</w:t>
            </w:r>
          </w:p>
        </w:tc>
      </w:tr>
      <w:tr w:rsidR="006B3899" w14:paraId="7E9838D0" w14:textId="77777777">
        <w:trPr>
          <w:trHeight w:val="17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E1725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ADE8E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A7A8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4A91A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0C872C2" w14:textId="77777777" w:rsidR="006B3899" w:rsidRDefault="006E6DB9">
      <w:r>
        <w:rPr>
          <w:rFonts w:ascii="標楷體" w:eastAsia="標楷體" w:hAnsi="標楷體"/>
          <w:sz w:val="16"/>
        </w:rPr>
        <w:t xml:space="preserve">                                                                               </w:t>
      </w:r>
      <w:r>
        <w:rPr>
          <w:rFonts w:ascii="標楷體" w:eastAsia="標楷體" w:hAnsi="標楷體"/>
          <w:sz w:val="22"/>
          <w:szCs w:val="22"/>
        </w:rPr>
        <w:t xml:space="preserve"> (活動結束後15天內完成核銷作業)</w:t>
      </w:r>
    </w:p>
    <w:p w14:paraId="14E7453C" w14:textId="77777777" w:rsidR="006B3899" w:rsidRDefault="006B3899">
      <w:pPr>
        <w:rPr>
          <w:rFonts w:ascii="標楷體" w:eastAsia="標楷體" w:hAnsi="標楷體"/>
          <w:sz w:val="16"/>
        </w:rPr>
      </w:pPr>
    </w:p>
    <w:p w14:paraId="0757D096" w14:textId="77777777" w:rsidR="006B3899" w:rsidRDefault="006B3899">
      <w:pPr>
        <w:rPr>
          <w:rFonts w:ascii="標楷體" w:eastAsia="標楷體" w:hAnsi="標楷體"/>
          <w:sz w:val="28"/>
        </w:rPr>
      </w:pPr>
    </w:p>
    <w:p w14:paraId="4EE9D066" w14:textId="77777777" w:rsidR="006B3899" w:rsidRDefault="006B3899">
      <w:pPr>
        <w:pageBreakBefore/>
        <w:jc w:val="center"/>
        <w:rPr>
          <w:rFonts w:ascii="標楷體" w:eastAsia="標楷體" w:hAnsi="標楷體"/>
          <w:sz w:val="28"/>
        </w:rPr>
      </w:pPr>
    </w:p>
    <w:p w14:paraId="7AECC4F3" w14:textId="77777777" w:rsidR="006B3899" w:rsidRDefault="006E6DB9">
      <w:pPr>
        <w:jc w:val="center"/>
      </w:pPr>
      <w:r>
        <w:rPr>
          <w:rFonts w:ascii="標楷體" w:eastAsia="標楷體" w:hAnsi="標楷體"/>
          <w:sz w:val="44"/>
        </w:rPr>
        <w:t>康寧大學學生社團活動成果摘要報告</w:t>
      </w:r>
    </w:p>
    <w:p w14:paraId="684C8DB2" w14:textId="14AE5B1C" w:rsidR="006B3899" w:rsidRDefault="006E6DB9">
      <w:pPr>
        <w:spacing w:before="120"/>
      </w:pPr>
      <w:r>
        <w:rPr>
          <w:rFonts w:ascii="標楷體" w:eastAsia="標楷體" w:hAnsi="標楷體"/>
          <w:sz w:val="28"/>
        </w:rPr>
        <w:t xml:space="preserve">                                                報告日期</w:t>
      </w:r>
      <w:r w:rsidR="00FF3C5B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</w:p>
    <w:p w14:paraId="5BE4C366" w14:textId="50357521" w:rsidR="006B3899" w:rsidRDefault="006E6DB9">
      <w:pPr>
        <w:spacing w:before="120" w:line="480" w:lineRule="auto"/>
      </w:pPr>
      <w:r>
        <w:rPr>
          <w:rFonts w:ascii="標楷體" w:eastAsia="標楷體" w:hAnsi="標楷體"/>
          <w:sz w:val="28"/>
        </w:rPr>
        <w:t xml:space="preserve">                                                報 告 人</w:t>
      </w:r>
      <w:r w:rsidR="00FF3C5B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</w:p>
    <w:tbl>
      <w:tblPr>
        <w:tblW w:w="99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0"/>
      </w:tblGrid>
      <w:tr w:rsidR="000836EA" w14:paraId="66150BBD" w14:textId="77777777" w:rsidTr="000836EA">
        <w:trPr>
          <w:trHeight w:val="7185"/>
        </w:trPr>
        <w:tc>
          <w:tcPr>
            <w:tcW w:w="99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902CF" w14:textId="77777777" w:rsidR="000836EA" w:rsidRDefault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壹</w:t>
            </w:r>
            <w:r>
              <w:rPr>
                <w:rFonts w:ascii="標楷體" w:eastAsia="標楷體" w:hAnsi="標楷體"/>
                <w:sz w:val="32"/>
                <w:szCs w:val="32"/>
              </w:rPr>
              <w:t>、 活動名稱</w:t>
            </w:r>
          </w:p>
          <w:p w14:paraId="05A1792C" w14:textId="77777777" w:rsidR="000836EA" w:rsidRDefault="000836EA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</w:p>
          <w:p w14:paraId="1EB243D6" w14:textId="77777777" w:rsidR="000836EA" w:rsidRDefault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>
              <w:rPr>
                <w:rFonts w:ascii="標楷體" w:eastAsia="標楷體" w:hAnsi="標楷體"/>
                <w:sz w:val="32"/>
                <w:szCs w:val="32"/>
              </w:rPr>
              <w:t>、 活動時間/地點</w:t>
            </w:r>
          </w:p>
          <w:p w14:paraId="77645496" w14:textId="77777777" w:rsidR="000836EA" w:rsidRDefault="000836EA" w:rsidP="00E77ABC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</w:p>
          <w:p w14:paraId="5F0DF541" w14:textId="77777777" w:rsidR="000836EA" w:rsidRPr="00580BB7" w:rsidRDefault="000836EA">
            <w:pPr>
              <w:spacing w:line="500" w:lineRule="exact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参</w:t>
            </w:r>
            <w:r>
              <w:rPr>
                <w:rFonts w:ascii="標楷體" w:eastAsia="標楷體" w:hAnsi="標楷體"/>
                <w:sz w:val="32"/>
                <w:szCs w:val="32"/>
              </w:rPr>
              <w:t>、 活動單位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(若無則寫無)</w:t>
            </w:r>
          </w:p>
          <w:p w14:paraId="358694B5" w14:textId="77777777" w:rsidR="000836EA" w:rsidRDefault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主辦單位：</w:t>
            </w:r>
          </w:p>
          <w:p w14:paraId="790A8CE9" w14:textId="77777777" w:rsidR="000836EA" w:rsidRDefault="000836EA" w:rsidP="00E5278E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協辦單位：</w:t>
            </w:r>
          </w:p>
          <w:p w14:paraId="24CCCF17" w14:textId="77777777" w:rsidR="000836EA" w:rsidRDefault="000836EA">
            <w:pPr>
              <w:spacing w:line="500" w:lineRule="exact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肆</w:t>
            </w:r>
            <w:r>
              <w:rPr>
                <w:rFonts w:ascii="標楷體" w:eastAsia="標楷體" w:hAnsi="標楷體"/>
                <w:sz w:val="32"/>
                <w:szCs w:val="32"/>
              </w:rPr>
              <w:t>、活動內容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 xml:space="preserve"> (敘述參加人員及經過情形，非活動流程)</w:t>
            </w:r>
          </w:p>
          <w:p w14:paraId="6031765A" w14:textId="77777777" w:rsidR="000836EA" w:rsidRDefault="000836EA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  <w:p w14:paraId="3A71BE7E" w14:textId="77777777" w:rsidR="000836EA" w:rsidRDefault="000836EA" w:rsidP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</w:t>
            </w:r>
            <w:r>
              <w:rPr>
                <w:rFonts w:ascii="標楷體" w:eastAsia="標楷體" w:hAnsi="標楷體"/>
                <w:sz w:val="32"/>
                <w:szCs w:val="32"/>
              </w:rPr>
              <w:t>、 活動成果</w:t>
            </w:r>
          </w:p>
          <w:p w14:paraId="38A5B793" w14:textId="77777777" w:rsidR="000836EA" w:rsidRDefault="000836EA" w:rsidP="000836EA">
            <w:pPr>
              <w:spacing w:line="500" w:lineRule="exact"/>
              <w:ind w:firstLineChars="133" w:firstLine="4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>
              <w:rPr>
                <w:rFonts w:ascii="標楷體" w:eastAsia="標楷體" w:hAnsi="標楷體"/>
                <w:sz w:val="32"/>
                <w:szCs w:val="32"/>
              </w:rPr>
              <w:t>活動相片請見附件。</w:t>
            </w:r>
          </w:p>
          <w:p w14:paraId="48804709" w14:textId="77777777" w:rsidR="000836EA" w:rsidRDefault="000836EA" w:rsidP="000836EA">
            <w:pPr>
              <w:spacing w:line="500" w:lineRule="exact"/>
              <w:ind w:firstLineChars="133" w:firstLine="4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>
              <w:rPr>
                <w:rFonts w:ascii="標楷體" w:eastAsia="標楷體" w:hAnsi="標楷體"/>
                <w:sz w:val="32"/>
                <w:szCs w:val="32"/>
              </w:rPr>
              <w:t>活動滿意度統計：</w:t>
            </w:r>
          </w:p>
          <w:p w14:paraId="7C320CCB" w14:textId="77777777" w:rsidR="000836EA" w:rsidRDefault="000836EA" w:rsidP="000836EA">
            <w:pPr>
              <w:spacing w:line="500" w:lineRule="exact"/>
              <w:ind w:firstLineChars="133" w:firstLine="4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整體滿意度、活動流程安排滿意度、時間安排滿意度圓餅圖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2721B07F" w14:textId="77777777" w:rsidR="000836EA" w:rsidRDefault="000836EA" w:rsidP="000836EA">
            <w:pPr>
              <w:spacing w:line="500" w:lineRule="exact"/>
              <w:ind w:firstLineChars="133" w:firstLine="426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>
              <w:rPr>
                <w:rFonts w:ascii="標楷體" w:eastAsia="標楷體" w:hAnsi="標楷體"/>
                <w:sz w:val="32"/>
                <w:szCs w:val="32"/>
              </w:rPr>
              <w:t>活動成效：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（請撰寫量化數據或活動成效）</w:t>
            </w:r>
          </w:p>
          <w:p w14:paraId="527CCF94" w14:textId="77777777" w:rsidR="000836EA" w:rsidRDefault="000836EA" w:rsidP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93439A2" w14:textId="77777777" w:rsidR="000836EA" w:rsidRDefault="000836EA" w:rsidP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393BFAA" w14:textId="77777777" w:rsidR="000836EA" w:rsidRDefault="000836EA" w:rsidP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562C9EFE" w14:textId="77777777" w:rsidR="000836EA" w:rsidRDefault="000836EA" w:rsidP="000836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8DC65FF" w14:textId="77777777" w:rsidR="000836EA" w:rsidRDefault="000836EA" w:rsidP="000836E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陸</w:t>
            </w:r>
            <w:r>
              <w:rPr>
                <w:rFonts w:ascii="標楷體" w:eastAsia="標楷體" w:hAnsi="標楷體"/>
                <w:sz w:val="32"/>
                <w:szCs w:val="32"/>
              </w:rPr>
              <w:t>、 對未來之建議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4A1B6CAC" w14:textId="77777777" w:rsidR="000836EA" w:rsidRDefault="000836EA" w:rsidP="006534AF">
            <w:pPr>
              <w:spacing w:line="500" w:lineRule="exact"/>
            </w:pPr>
          </w:p>
          <w:p w14:paraId="2A5DA87A" w14:textId="0703B248" w:rsidR="000836EA" w:rsidRDefault="000836EA" w:rsidP="006534AF">
            <w:pPr>
              <w:spacing w:line="500" w:lineRule="exact"/>
              <w:rPr>
                <w:rFonts w:hint="eastAsia"/>
              </w:rPr>
            </w:pPr>
          </w:p>
        </w:tc>
      </w:tr>
    </w:tbl>
    <w:p w14:paraId="4C8C3272" w14:textId="77777777" w:rsidR="006B3899" w:rsidRPr="00C83339" w:rsidRDefault="006B3899">
      <w:pPr>
        <w:rPr>
          <w:rFonts w:ascii="全真中隸書" w:eastAsiaTheme="minorEastAsia" w:hAnsi="全真中隸書" w:hint="eastAsia"/>
          <w:sz w:val="22"/>
          <w:szCs w:val="12"/>
        </w:rPr>
      </w:pPr>
    </w:p>
    <w:p w14:paraId="5A69162D" w14:textId="77777777" w:rsidR="00C83339" w:rsidRDefault="00C83339">
      <w:pPr>
        <w:jc w:val="both"/>
        <w:rPr>
          <w:rFonts w:ascii="標楷體" w:eastAsia="標楷體" w:hAnsi="標楷體"/>
          <w:b/>
          <w:sz w:val="44"/>
          <w:szCs w:val="44"/>
        </w:rPr>
        <w:sectPr w:rsidR="00C83339">
          <w:pgSz w:w="11906" w:h="16838"/>
          <w:pgMar w:top="326" w:right="851" w:bottom="78" w:left="851" w:header="720" w:footer="720" w:gutter="0"/>
          <w:cols w:space="720"/>
        </w:sectPr>
      </w:pPr>
    </w:p>
    <w:p w14:paraId="397810F0" w14:textId="77777777" w:rsidR="006B3899" w:rsidRDefault="006E6DB9">
      <w:pPr>
        <w:jc w:val="both"/>
      </w:pPr>
      <w:r>
        <w:rPr>
          <w:rFonts w:ascii="標楷體" w:eastAsia="標楷體" w:hAnsi="標楷體"/>
          <w:b/>
          <w:sz w:val="44"/>
          <w:szCs w:val="44"/>
        </w:rPr>
        <w:lastRenderedPageBreak/>
        <w:t>康寧學校財團法人康寧大學學生社團活動成果報告書</w:t>
      </w:r>
    </w:p>
    <w:tbl>
      <w:tblPr>
        <w:tblW w:w="954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0"/>
        <w:gridCol w:w="3720"/>
      </w:tblGrid>
      <w:tr w:rsidR="006B3899" w14:paraId="5E6CB1E1" w14:textId="77777777">
        <w:trPr>
          <w:trHeight w:val="1080"/>
        </w:trPr>
        <w:tc>
          <w:tcPr>
            <w:tcW w:w="5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C740B" w14:textId="337D9474" w:rsidR="006B3899" w:rsidRPr="00C83339" w:rsidRDefault="00CE0A6B" w:rsidP="00C83339">
            <w:pPr>
              <w:jc w:val="center"/>
              <w:rPr>
                <w:rFonts w:ascii="全真中隸書" w:eastAsiaTheme="minorEastAsia" w:hAnsi="全真中隸書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活動名稱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CBB5D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b/>
                <w:sz w:val="44"/>
              </w:rPr>
              <w:t>活動成果報告書</w:t>
            </w:r>
          </w:p>
        </w:tc>
      </w:tr>
    </w:tbl>
    <w:p w14:paraId="0AF0EF71" w14:textId="77777777" w:rsidR="006B3899" w:rsidRDefault="006B3899">
      <w:pPr>
        <w:rPr>
          <w:rFonts w:ascii="全真中隸書" w:eastAsia="全真中隸書" w:hAnsi="全真中隸書"/>
          <w:b/>
          <w:sz w:val="40"/>
        </w:rPr>
      </w:pP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927"/>
      </w:tblGrid>
      <w:tr w:rsidR="008C7113" w14:paraId="4864DB8D" w14:textId="77777777" w:rsidTr="008C7113">
        <w:trPr>
          <w:cantSplit/>
          <w:trHeight w:val="1432"/>
        </w:trPr>
        <w:tc>
          <w:tcPr>
            <w:tcW w:w="1010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E6857" w14:textId="4F6A4658" w:rsidR="008C7113" w:rsidRDefault="008C7113">
            <w:r>
              <w:rPr>
                <w:rFonts w:ascii="標楷體" w:eastAsia="標楷體" w:hAnsi="標楷體"/>
                <w:sz w:val="32"/>
                <w:szCs w:val="32"/>
              </w:rPr>
              <w:t>活動主旨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：</w:t>
            </w:r>
          </w:p>
          <w:p w14:paraId="2195A47A" w14:textId="77777777" w:rsidR="008C7113" w:rsidRDefault="008C7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7113" w14:paraId="64B64BEB" w14:textId="77777777" w:rsidTr="008C7113">
        <w:trPr>
          <w:trHeight w:val="1260"/>
        </w:trPr>
        <w:tc>
          <w:tcPr>
            <w:tcW w:w="41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781F8" w14:textId="5CE7BCEB" w:rsidR="008C7113" w:rsidRDefault="008C71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主辦單位：</w:t>
            </w:r>
          </w:p>
          <w:p w14:paraId="3251E774" w14:textId="77777777" w:rsidR="008C7113" w:rsidRDefault="008C7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91740" w14:textId="06F48436" w:rsidR="008C7113" w:rsidRDefault="008C71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協辦單位：</w:t>
            </w:r>
          </w:p>
          <w:p w14:paraId="426D9804" w14:textId="77777777" w:rsidR="008C7113" w:rsidRDefault="008C7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7113" w14:paraId="7D114469" w14:textId="77777777" w:rsidTr="008C7113">
        <w:trPr>
          <w:cantSplit/>
          <w:trHeight w:val="645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B7321" w14:textId="5F76ED9C" w:rsidR="008C7113" w:rsidRDefault="008C71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40CC887D" w14:textId="68949AF5" w:rsidR="008C7113" w:rsidRPr="00FF3C5B" w:rsidRDefault="008C7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至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</w:p>
        </w:tc>
      </w:tr>
      <w:tr w:rsidR="008C7113" w14:paraId="6C69BCCB" w14:textId="77777777" w:rsidTr="008C7113">
        <w:trPr>
          <w:cantSplit/>
          <w:trHeight w:val="721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A7DC3" w14:textId="011E3727" w:rsidR="008C7113" w:rsidRDefault="008C71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活動地點： </w:t>
            </w:r>
          </w:p>
          <w:p w14:paraId="68376C64" w14:textId="77777777" w:rsidR="008C7113" w:rsidRDefault="008C7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7113" w14:paraId="42985CBB" w14:textId="77777777" w:rsidTr="008C7113">
        <w:trPr>
          <w:cantSplit/>
          <w:trHeight w:val="1000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CACA3" w14:textId="222F6C52" w:rsidR="008C7113" w:rsidRDefault="008C71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參加對象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與人數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892921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(請照格式填寫</w:t>
            </w:r>
            <w:proofErr w:type="gramStart"/>
            <w:r w:rsidRPr="00892921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勿</w:t>
            </w:r>
            <w:proofErr w:type="gramEnd"/>
            <w:r w:rsidRPr="00892921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擅自更改格式)</w:t>
            </w:r>
          </w:p>
          <w:p w14:paraId="5CF7AA7A" w14:textId="334457A6" w:rsidR="008C7113" w:rsidRDefault="008C7113">
            <w:bookmarkStart w:id="0" w:name="_Hlk113285195"/>
            <w:r>
              <w:rPr>
                <w:rFonts w:ascii="標楷體" w:eastAsia="標楷體" w:hAnsi="標楷體"/>
                <w:sz w:val="32"/>
                <w:szCs w:val="32"/>
              </w:rPr>
              <w:t>工作人員　　人，師長　　人，參加活動人數　　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，共     人</w:t>
            </w:r>
            <w:r>
              <w:rPr>
                <w:rFonts w:ascii="標楷體" w:eastAsia="標楷體" w:hAnsi="標楷體"/>
                <w:sz w:val="32"/>
                <w:szCs w:val="32"/>
              </w:rPr>
              <w:t>。</w:t>
            </w:r>
            <w:bookmarkEnd w:id="0"/>
          </w:p>
        </w:tc>
      </w:tr>
      <w:tr w:rsidR="008C7113" w14:paraId="5A304219" w14:textId="77777777" w:rsidTr="008C7113">
        <w:trPr>
          <w:cantSplit/>
          <w:trHeight w:val="6634"/>
        </w:trPr>
        <w:tc>
          <w:tcPr>
            <w:tcW w:w="1010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A385D" w14:textId="71837C69" w:rsidR="008C7113" w:rsidRDefault="008C711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活動流程：</w:t>
            </w:r>
          </w:p>
          <w:p w14:paraId="70C13E18" w14:textId="77777777" w:rsidR="008C7113" w:rsidRDefault="008C71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84ABDF" w14:textId="77777777" w:rsidR="00C83339" w:rsidRDefault="00C83339"/>
    <w:tbl>
      <w:tblPr>
        <w:tblW w:w="102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1"/>
      </w:tblGrid>
      <w:tr w:rsidR="006B3899" w14:paraId="464C010D" w14:textId="77777777" w:rsidTr="008C7113">
        <w:trPr>
          <w:cantSplit/>
          <w:trHeight w:val="15602"/>
        </w:trPr>
        <w:tc>
          <w:tcPr>
            <w:tcW w:w="10251" w:type="dxa"/>
            <w:tcBorders>
              <w:top w:val="sing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4B085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活動檢討：</w:t>
            </w:r>
          </w:p>
          <w:p w14:paraId="19D4A653" w14:textId="77777777" w:rsidR="006B3899" w:rsidRDefault="006E6DB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活動時間：   年  月  日  時  至  月  日  時</w:t>
            </w:r>
          </w:p>
          <w:p w14:paraId="0DFD86FC" w14:textId="77777777"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2303A4D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、活動地點：      □ 依照預定地點舉行</w:t>
            </w:r>
          </w:p>
          <w:p w14:paraId="1F398420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地點變更</w:t>
            </w:r>
          </w:p>
          <w:p w14:paraId="7C8E8588" w14:textId="07CCAA39"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由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變更至</w:t>
            </w:r>
          </w:p>
          <w:p w14:paraId="02A59E4F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参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、參與活動人員：  □ 依照預定成員出席</w:t>
            </w:r>
          </w:p>
          <w:p w14:paraId="26B6DF65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參與成員變更</w:t>
            </w:r>
          </w:p>
          <w:p w14:paraId="50A4DCFD" w14:textId="317836A8"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變更名單</w:t>
            </w:r>
          </w:p>
          <w:p w14:paraId="5FBEC8B3" w14:textId="6F610FEF" w:rsidR="006B3899" w:rsidRDefault="006B3899"/>
          <w:p w14:paraId="35265F5B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肆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、活動內容速度：  □ 依照預定活動內容流程實施</w:t>
            </w:r>
          </w:p>
          <w:p w14:paraId="1C250838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活動內容流程變更</w:t>
            </w:r>
          </w:p>
          <w:p w14:paraId="53B8FDDF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變更活動內容流程</w:t>
            </w:r>
          </w:p>
          <w:p w14:paraId="7AF03052" w14:textId="25D1782A" w:rsidR="006B3899" w:rsidRDefault="006B3899"/>
          <w:p w14:paraId="6B7AB199" w14:textId="77777777" w:rsidR="006B3899" w:rsidRDefault="006B389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CFC2581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、此次活動依上列各項目依序列出優、缺點及活動改進要點並列入社團</w:t>
            </w:r>
          </w:p>
          <w:p w14:paraId="5037A77F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活動檢討會議紀錄</w:t>
            </w:r>
          </w:p>
          <w:p w14:paraId="0221809E" w14:textId="786FD2EB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一、優點：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 w:rsidR="00F750D6"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至少四點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5A4FD9D4" w14:textId="180626AE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44648F35" w14:textId="7D31F6B2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60D6B207" w14:textId="16C68380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14:paraId="26338989" w14:textId="4FF29CDD" w:rsidR="00C8333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14:paraId="29789F7B" w14:textId="77777777" w:rsidR="00F750D6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778A537" w14:textId="62BD5E15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二、缺點：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 w:rsidR="00F750D6"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至少四點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5A66ED52" w14:textId="558B64C7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79F9B5E1" w14:textId="7EE703F1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7BC37D48" w14:textId="338E85CC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14:paraId="15AA3FCD" w14:textId="560834F4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14:paraId="3F5E4CB3" w14:textId="57FAD6B6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三、活動改進要點：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 w:rsidR="00F750D6"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至少四點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1FB155D5" w14:textId="3ACB7D87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713687F2" w14:textId="039002F0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271D4B2B" w14:textId="50A71EE9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14:paraId="29D96885" w14:textId="2C2443BC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14:paraId="148B7D20" w14:textId="064465DF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四、活動反思</w:t>
            </w:r>
            <w:r w:rsidR="00F750D6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14:paraId="6CD1340D" w14:textId="77777777" w:rsidR="006B3899" w:rsidRDefault="006B3899">
      <w:pPr>
        <w:rPr>
          <w:rFonts w:ascii="標楷體" w:eastAsia="標楷體" w:hAnsi="標楷體"/>
          <w:b/>
          <w:bCs/>
        </w:rPr>
      </w:pPr>
    </w:p>
    <w:p w14:paraId="223003D8" w14:textId="77777777" w:rsidR="00C83339" w:rsidRDefault="00C83339">
      <w:pPr>
        <w:rPr>
          <w:rFonts w:ascii="標楷體" w:eastAsia="標楷體" w:hAnsi="標楷體"/>
          <w:b/>
          <w:bCs/>
          <w:sz w:val="32"/>
        </w:rPr>
        <w:sectPr w:rsidR="00C83339">
          <w:pgSz w:w="11906" w:h="16838"/>
          <w:pgMar w:top="326" w:right="851" w:bottom="78" w:left="851" w:header="720" w:footer="720" w:gutter="0"/>
          <w:cols w:space="720"/>
        </w:sectPr>
      </w:pPr>
    </w:p>
    <w:p w14:paraId="52AF67C7" w14:textId="77777777" w:rsidR="006B3899" w:rsidRDefault="006E6DB9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lastRenderedPageBreak/>
        <w:t>※ 活 動 相 片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324"/>
      </w:tblGrid>
      <w:tr w:rsidR="006B3899" w14:paraId="300E4B6D" w14:textId="77777777" w:rsidTr="00B81F8E">
        <w:trPr>
          <w:cantSplit/>
          <w:trHeight w:val="454"/>
        </w:trPr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79431" w14:textId="77777777" w:rsidR="006B3899" w:rsidRDefault="006B3899">
            <w:pPr>
              <w:rPr>
                <w:rFonts w:ascii="標楷體" w:eastAsia="標楷體" w:hAnsi="標楷體"/>
              </w:rPr>
            </w:pPr>
            <w:bookmarkStart w:id="1" w:name="_Hlk91771501"/>
          </w:p>
        </w:tc>
        <w:tc>
          <w:tcPr>
            <w:tcW w:w="2324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D053A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 w14:paraId="3A6F01BE" w14:textId="77777777" w:rsidTr="00B81F8E">
        <w:trPr>
          <w:cantSplit/>
          <w:trHeight w:val="737"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067C5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9228B" w14:textId="77777777" w:rsidR="006B3899" w:rsidRPr="00C83339" w:rsidRDefault="006B3899" w:rsidP="00C83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899" w14:paraId="7D82036F" w14:textId="77777777" w:rsidTr="00B81F8E"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2A84B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F3005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 w14:paraId="140382D1" w14:textId="77777777" w:rsidTr="00B81F8E">
        <w:trPr>
          <w:cantSplit/>
          <w:trHeight w:val="3345"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AAE6F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2D4EF" w14:textId="1C56F47B"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4FF8B00" w14:textId="77777777"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7B8AB9B6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 w14:paraId="01F49316" w14:textId="77777777" w:rsidTr="00B81F8E">
        <w:trPr>
          <w:cantSplit/>
          <w:trHeight w:val="454"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EC10F" w14:textId="77777777" w:rsidR="006B3899" w:rsidRDefault="006B3899" w:rsidP="00C8333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1541C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 w14:paraId="7C040C92" w14:textId="77777777" w:rsidTr="00B81F8E">
        <w:trPr>
          <w:cantSplit/>
          <w:trHeight w:val="737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B6F76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852F9" w14:textId="77777777" w:rsidR="006B3899" w:rsidRDefault="006B3899" w:rsidP="00C83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899" w14:paraId="705BA285" w14:textId="77777777" w:rsidTr="00B81F8E"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32F61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D7D45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 w14:paraId="688CD6CF" w14:textId="77777777" w:rsidTr="00B81F8E">
        <w:trPr>
          <w:cantSplit/>
          <w:trHeight w:val="3345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6BC3C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FFD47" w14:textId="7E00778C"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A44381A" w14:textId="77777777" w:rsidR="006B3899" w:rsidRDefault="006E6DB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49193ED9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 w14:paraId="68456648" w14:textId="77777777" w:rsidTr="00B81F8E">
        <w:trPr>
          <w:cantSplit/>
          <w:trHeight w:val="454"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AFD0C" w14:textId="77777777" w:rsidR="006B3899" w:rsidRDefault="006B3899" w:rsidP="00C8333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AB603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 w14:paraId="38D23420" w14:textId="77777777" w:rsidTr="00B81F8E">
        <w:trPr>
          <w:cantSplit/>
          <w:trHeight w:val="737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1C627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D5AE" w14:textId="77777777" w:rsidR="006B3899" w:rsidRDefault="006B3899" w:rsidP="00C83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899" w14:paraId="3AD583C6" w14:textId="77777777" w:rsidTr="00B81F8E"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68723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B4FEA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 w14:paraId="7AE4A460" w14:textId="77777777" w:rsidTr="00B81F8E">
        <w:trPr>
          <w:cantSplit/>
          <w:trHeight w:val="3345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D0C83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5BF4D" w14:textId="2A727169"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9C8D247" w14:textId="77777777"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512105B4" w14:textId="77777777" w:rsidR="006B3899" w:rsidRDefault="006B3899" w:rsidP="00C83339">
            <w:pPr>
              <w:rPr>
                <w:rFonts w:ascii="標楷體" w:eastAsia="標楷體" w:hAnsi="標楷體"/>
              </w:rPr>
            </w:pPr>
          </w:p>
        </w:tc>
      </w:tr>
      <w:bookmarkEnd w:id="1"/>
    </w:tbl>
    <w:p w14:paraId="27103C5A" w14:textId="77777777" w:rsidR="00C83339" w:rsidRDefault="00C83339">
      <w:pPr>
        <w:rPr>
          <w:rFonts w:ascii="標楷體" w:eastAsia="標楷體" w:hAnsi="標楷體" w:hint="eastAsia"/>
        </w:rPr>
        <w:sectPr w:rsidR="00C83339" w:rsidSect="003B6B81">
          <w:pgSz w:w="11906" w:h="16838"/>
          <w:pgMar w:top="326" w:right="851" w:bottom="78" w:left="851" w:header="340" w:footer="113" w:gutter="0"/>
          <w:cols w:space="720"/>
          <w:docGrid w:linePitch="326"/>
        </w:sectPr>
      </w:pPr>
    </w:p>
    <w:p w14:paraId="3082FCD9" w14:textId="77777777" w:rsidR="006B3899" w:rsidRDefault="006B3899">
      <w:pPr>
        <w:rPr>
          <w:rFonts w:ascii="標楷體" w:eastAsia="標楷體" w:hAnsi="標楷體" w:hint="eastAsia"/>
        </w:rPr>
      </w:pPr>
    </w:p>
    <w:tbl>
      <w:tblPr>
        <w:tblW w:w="10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6"/>
        <w:gridCol w:w="2344"/>
      </w:tblGrid>
      <w:tr w:rsidR="00B81F8E" w14:paraId="1015D7A7" w14:textId="77777777" w:rsidTr="00892921">
        <w:trPr>
          <w:cantSplit/>
          <w:trHeight w:val="391"/>
        </w:trPr>
        <w:tc>
          <w:tcPr>
            <w:tcW w:w="766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165C1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97BF9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1972F5A0" w14:textId="77777777" w:rsidTr="00892921">
        <w:trPr>
          <w:cantSplit/>
          <w:trHeight w:val="637"/>
        </w:trPr>
        <w:tc>
          <w:tcPr>
            <w:tcW w:w="766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ECD21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02BF4" w14:textId="77777777" w:rsidR="00B81F8E" w:rsidRPr="00C83339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5F367D45" w14:textId="77777777" w:rsidTr="00892921">
        <w:trPr>
          <w:cantSplit/>
          <w:trHeight w:val="122"/>
        </w:trPr>
        <w:tc>
          <w:tcPr>
            <w:tcW w:w="766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5C7A0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8306D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77FCA25A" w14:textId="77777777" w:rsidTr="00892921">
        <w:trPr>
          <w:cantSplit/>
          <w:trHeight w:val="2906"/>
        </w:trPr>
        <w:tc>
          <w:tcPr>
            <w:tcW w:w="7666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09855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0CDAC" w14:textId="60F6A230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82EFC54" w14:textId="77777777" w:rsidR="00B81F8E" w:rsidRDefault="00B81F8E" w:rsidP="00A85EF1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2D92E8E0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  <w:tr w:rsidR="00B81F8E" w14:paraId="7E6515EB" w14:textId="77777777" w:rsidTr="00892921">
        <w:trPr>
          <w:cantSplit/>
          <w:trHeight w:val="391"/>
        </w:trPr>
        <w:tc>
          <w:tcPr>
            <w:tcW w:w="7666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D53C0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2CCBB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7E170D1A" w14:textId="77777777" w:rsidTr="00892921">
        <w:trPr>
          <w:cantSplit/>
          <w:trHeight w:val="637"/>
        </w:trPr>
        <w:tc>
          <w:tcPr>
            <w:tcW w:w="7666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6DF78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7C541" w14:textId="77777777" w:rsidR="00B81F8E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780C2BB9" w14:textId="77777777" w:rsidTr="00892921">
        <w:trPr>
          <w:cantSplit/>
          <w:trHeight w:val="122"/>
        </w:trPr>
        <w:tc>
          <w:tcPr>
            <w:tcW w:w="7666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E8B04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7F9F0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22FE8187" w14:textId="77777777" w:rsidTr="00892921">
        <w:trPr>
          <w:cantSplit/>
          <w:trHeight w:val="2906"/>
        </w:trPr>
        <w:tc>
          <w:tcPr>
            <w:tcW w:w="7666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599D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883D2" w14:textId="727B77AA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4B45FA70" w14:textId="77777777" w:rsidR="00B81F8E" w:rsidRDefault="00B81F8E" w:rsidP="00A85EF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56A56AC9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  <w:tr w:rsidR="00B81F8E" w14:paraId="0DFD63F2" w14:textId="77777777" w:rsidTr="00892921">
        <w:trPr>
          <w:cantSplit/>
          <w:trHeight w:val="391"/>
        </w:trPr>
        <w:tc>
          <w:tcPr>
            <w:tcW w:w="766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BF016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63FE0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3748FF5E" w14:textId="77777777" w:rsidTr="00892921">
        <w:trPr>
          <w:cantSplit/>
          <w:trHeight w:val="637"/>
        </w:trPr>
        <w:tc>
          <w:tcPr>
            <w:tcW w:w="7666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00039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56539" w14:textId="77777777" w:rsidR="00B81F8E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05974B52" w14:textId="77777777" w:rsidTr="00892921">
        <w:trPr>
          <w:cantSplit/>
          <w:trHeight w:val="122"/>
        </w:trPr>
        <w:tc>
          <w:tcPr>
            <w:tcW w:w="7666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993D1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8642A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7C642E02" w14:textId="77777777" w:rsidTr="00892921">
        <w:trPr>
          <w:cantSplit/>
          <w:trHeight w:val="2770"/>
        </w:trPr>
        <w:tc>
          <w:tcPr>
            <w:tcW w:w="7666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134C7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266CE" w14:textId="1F4E92A3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66EEC35B" w14:textId="77777777" w:rsidR="00B81F8E" w:rsidRDefault="00B81F8E" w:rsidP="00A85EF1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70C97A42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</w:tbl>
    <w:p w14:paraId="52439BB9" w14:textId="06B9EA4B" w:rsidR="00E7463D" w:rsidRPr="00EB2994" w:rsidRDefault="00E7463D" w:rsidP="00892921">
      <w:pPr>
        <w:spacing w:line="360" w:lineRule="auto"/>
        <w:ind w:right="-900"/>
        <w:rPr>
          <w:rFonts w:ascii="標楷體" w:eastAsia="標楷體" w:hAnsi="標楷體"/>
          <w:bCs/>
          <w:szCs w:val="24"/>
        </w:rPr>
      </w:pPr>
    </w:p>
    <w:sectPr w:rsidR="00E7463D" w:rsidRPr="00EB2994" w:rsidSect="00D953DD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C8E" w14:textId="77777777" w:rsidR="00652CC6" w:rsidRDefault="00652CC6">
      <w:pPr>
        <w:spacing w:line="240" w:lineRule="auto"/>
      </w:pPr>
      <w:r>
        <w:separator/>
      </w:r>
    </w:p>
  </w:endnote>
  <w:endnote w:type="continuationSeparator" w:id="0">
    <w:p w14:paraId="3DAA4231" w14:textId="77777777" w:rsidR="00652CC6" w:rsidRDefault="00652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中隸書">
    <w:altName w:val="Calibri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190" w14:textId="77777777" w:rsidR="00554872" w:rsidRDefault="003127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B6D8B">
      <w:rPr>
        <w:noProof/>
        <w:lang w:val="zh-TW"/>
      </w:rPr>
      <w:t>4</w:t>
    </w:r>
    <w:r>
      <w:fldChar w:fldCharType="end"/>
    </w:r>
  </w:p>
  <w:p w14:paraId="5A312AAC" w14:textId="77777777" w:rsidR="0055487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148B" w14:textId="77777777" w:rsidR="00652CC6" w:rsidRDefault="00652CC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4485B8D" w14:textId="77777777" w:rsidR="00652CC6" w:rsidRDefault="00652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97A"/>
    <w:multiLevelType w:val="hybridMultilevel"/>
    <w:tmpl w:val="C74076A4"/>
    <w:lvl w:ilvl="0" w:tplc="14E29AD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F2A2B"/>
    <w:multiLevelType w:val="hybridMultilevel"/>
    <w:tmpl w:val="D0EEB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C5A4B"/>
    <w:multiLevelType w:val="hybridMultilevel"/>
    <w:tmpl w:val="971EB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52DB5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64218"/>
    <w:multiLevelType w:val="hybridMultilevel"/>
    <w:tmpl w:val="B0DA4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71490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D122E"/>
    <w:multiLevelType w:val="hybridMultilevel"/>
    <w:tmpl w:val="44F4B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3E62A3"/>
    <w:multiLevelType w:val="hybridMultilevel"/>
    <w:tmpl w:val="C2BEA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D83E61"/>
    <w:multiLevelType w:val="hybridMultilevel"/>
    <w:tmpl w:val="C2BEA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080148"/>
    <w:multiLevelType w:val="multilevel"/>
    <w:tmpl w:val="EC309478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6627D5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0D452E"/>
    <w:multiLevelType w:val="hybridMultilevel"/>
    <w:tmpl w:val="E0DCEA26"/>
    <w:lvl w:ilvl="0" w:tplc="56EAC646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</w:rPr>
    </w:lvl>
    <w:lvl w:ilvl="1" w:tplc="F75624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2" w15:restartNumberingAfterBreak="0">
    <w:nsid w:val="5EA36818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5A75A5"/>
    <w:multiLevelType w:val="hybridMultilevel"/>
    <w:tmpl w:val="F5AA36F0"/>
    <w:lvl w:ilvl="0" w:tplc="FFFFFFFF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  <w:sz w:val="28"/>
        <w:szCs w:val="24"/>
      </w:rPr>
    </w:lvl>
    <w:lvl w:ilvl="1" w:tplc="FFFFFFFF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EE26C8A6">
      <w:start w:val="1"/>
      <w:numFmt w:val="taiwaneseCountingThousand"/>
      <w:lvlText w:val="(%3)"/>
      <w:lvlJc w:val="left"/>
      <w:pPr>
        <w:ind w:left="589" w:hanging="48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ind w:left="106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549" w:hanging="480"/>
      </w:pPr>
    </w:lvl>
    <w:lvl w:ilvl="5" w:tplc="FFFFFFFF" w:tentative="1">
      <w:start w:val="1"/>
      <w:numFmt w:val="lowerRoman"/>
      <w:lvlText w:val="%6."/>
      <w:lvlJc w:val="right"/>
      <w:pPr>
        <w:ind w:left="2029" w:hanging="480"/>
      </w:pPr>
    </w:lvl>
    <w:lvl w:ilvl="6" w:tplc="FFFFFFFF" w:tentative="1">
      <w:start w:val="1"/>
      <w:numFmt w:val="decimal"/>
      <w:lvlText w:val="%7."/>
      <w:lvlJc w:val="left"/>
      <w:pPr>
        <w:ind w:left="250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989" w:hanging="480"/>
      </w:pPr>
    </w:lvl>
    <w:lvl w:ilvl="8" w:tplc="FFFFFFFF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4" w15:restartNumberingAfterBreak="0">
    <w:nsid w:val="6B0A385E"/>
    <w:multiLevelType w:val="hybridMultilevel"/>
    <w:tmpl w:val="4B52E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3366102">
    <w:abstractNumId w:val="9"/>
  </w:num>
  <w:num w:numId="2" w16cid:durableId="1584146267">
    <w:abstractNumId w:val="11"/>
  </w:num>
  <w:num w:numId="3" w16cid:durableId="20936710">
    <w:abstractNumId w:val="6"/>
  </w:num>
  <w:num w:numId="4" w16cid:durableId="1006515027">
    <w:abstractNumId w:val="10"/>
  </w:num>
  <w:num w:numId="5" w16cid:durableId="1121995363">
    <w:abstractNumId w:val="2"/>
  </w:num>
  <w:num w:numId="6" w16cid:durableId="1897086340">
    <w:abstractNumId w:val="1"/>
  </w:num>
  <w:num w:numId="7" w16cid:durableId="322666369">
    <w:abstractNumId w:val="14"/>
  </w:num>
  <w:num w:numId="8" w16cid:durableId="1747649972">
    <w:abstractNumId w:val="8"/>
  </w:num>
  <w:num w:numId="9" w16cid:durableId="478614080">
    <w:abstractNumId w:val="4"/>
  </w:num>
  <w:num w:numId="10" w16cid:durableId="197547193">
    <w:abstractNumId w:val="7"/>
  </w:num>
  <w:num w:numId="11" w16cid:durableId="704133463">
    <w:abstractNumId w:val="0"/>
  </w:num>
  <w:num w:numId="12" w16cid:durableId="430930760">
    <w:abstractNumId w:val="3"/>
  </w:num>
  <w:num w:numId="13" w16cid:durableId="919170366">
    <w:abstractNumId w:val="12"/>
  </w:num>
  <w:num w:numId="14" w16cid:durableId="1885290365">
    <w:abstractNumId w:val="5"/>
  </w:num>
  <w:num w:numId="15" w16cid:durableId="4818892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99"/>
    <w:rsid w:val="000720E1"/>
    <w:rsid w:val="000836EA"/>
    <w:rsid w:val="000B205D"/>
    <w:rsid w:val="00196BB9"/>
    <w:rsid w:val="001E6EF5"/>
    <w:rsid w:val="00214F65"/>
    <w:rsid w:val="00312751"/>
    <w:rsid w:val="0036540F"/>
    <w:rsid w:val="00392CAF"/>
    <w:rsid w:val="003B6B81"/>
    <w:rsid w:val="003F043E"/>
    <w:rsid w:val="00430FCF"/>
    <w:rsid w:val="00433949"/>
    <w:rsid w:val="00497E16"/>
    <w:rsid w:val="00580BB7"/>
    <w:rsid w:val="005B04C0"/>
    <w:rsid w:val="005B3921"/>
    <w:rsid w:val="006123C1"/>
    <w:rsid w:val="006168D1"/>
    <w:rsid w:val="00652CC6"/>
    <w:rsid w:val="006B3899"/>
    <w:rsid w:val="006E6DB9"/>
    <w:rsid w:val="006E7ABF"/>
    <w:rsid w:val="006F610C"/>
    <w:rsid w:val="0070605E"/>
    <w:rsid w:val="007D2645"/>
    <w:rsid w:val="00892921"/>
    <w:rsid w:val="008A50AB"/>
    <w:rsid w:val="008C7113"/>
    <w:rsid w:val="008E299C"/>
    <w:rsid w:val="008E2D32"/>
    <w:rsid w:val="009A682C"/>
    <w:rsid w:val="00A41A69"/>
    <w:rsid w:val="00A41C29"/>
    <w:rsid w:val="00A53BFA"/>
    <w:rsid w:val="00A61870"/>
    <w:rsid w:val="00AA34B7"/>
    <w:rsid w:val="00AC3B6B"/>
    <w:rsid w:val="00B81F8E"/>
    <w:rsid w:val="00B94C0C"/>
    <w:rsid w:val="00BA6B52"/>
    <w:rsid w:val="00BB3CDA"/>
    <w:rsid w:val="00C12A5F"/>
    <w:rsid w:val="00C16810"/>
    <w:rsid w:val="00C83339"/>
    <w:rsid w:val="00CE0A6B"/>
    <w:rsid w:val="00CF3EDF"/>
    <w:rsid w:val="00D02E53"/>
    <w:rsid w:val="00D74193"/>
    <w:rsid w:val="00D97281"/>
    <w:rsid w:val="00E7463D"/>
    <w:rsid w:val="00E94AA3"/>
    <w:rsid w:val="00EB2994"/>
    <w:rsid w:val="00EB6A73"/>
    <w:rsid w:val="00F716F6"/>
    <w:rsid w:val="00F750D6"/>
    <w:rsid w:val="00FC62CB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B29BB"/>
  <w15:docId w15:val="{27A4AE48-F305-4453-B8E4-219AE501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b/>
      <w:sz w:val="30"/>
    </w:rPr>
  </w:style>
  <w:style w:type="character" w:customStyle="1" w:styleId="a7">
    <w:name w:val="註釋標題 字元"/>
    <w:rPr>
      <w:rFonts w:ascii="標楷體" w:eastAsia="標楷體" w:hAnsi="標楷體"/>
      <w:b/>
      <w:sz w:val="30"/>
    </w:rPr>
  </w:style>
  <w:style w:type="paragraph" w:styleId="a8">
    <w:name w:val="Closing"/>
    <w:basedOn w:val="a"/>
    <w:pPr>
      <w:ind w:left="100"/>
    </w:pPr>
    <w:rPr>
      <w:rFonts w:ascii="標楷體" w:eastAsia="標楷體" w:hAnsi="標楷體"/>
      <w:b/>
      <w:sz w:val="30"/>
    </w:rPr>
  </w:style>
  <w:style w:type="character" w:customStyle="1" w:styleId="a9">
    <w:name w:val="結語 字元"/>
    <w:rPr>
      <w:rFonts w:ascii="標楷體" w:eastAsia="標楷體" w:hAnsi="標楷體"/>
      <w:b/>
      <w:sz w:val="30"/>
    </w:rPr>
  </w:style>
  <w:style w:type="paragraph" w:styleId="aa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F610C"/>
    <w:pPr>
      <w:spacing w:line="240" w:lineRule="auto"/>
      <w:ind w:left="480"/>
    </w:pPr>
    <w:rPr>
      <w:rFonts w:ascii="Calibri" w:hAnsi="Calibri"/>
      <w:kern w:val="3"/>
      <w:szCs w:val="22"/>
    </w:rPr>
  </w:style>
  <w:style w:type="character" w:styleId="ad">
    <w:name w:val="Hyperlink"/>
    <w:uiPriority w:val="99"/>
    <w:unhideWhenUsed/>
    <w:rsid w:val="006F610C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7463D"/>
    <w:pPr>
      <w:suppressAutoHyphens w:val="0"/>
      <w:autoSpaceDE w:val="0"/>
      <w:spacing w:before="11" w:line="240" w:lineRule="auto"/>
      <w:ind w:left="107"/>
      <w:textAlignment w:val="auto"/>
    </w:pPr>
    <w:rPr>
      <w:rFonts w:ascii="SimSun" w:eastAsia="SimSun" w:hAnsi="SimSun" w:cs="SimSun"/>
      <w:sz w:val="22"/>
      <w:szCs w:val="22"/>
    </w:rPr>
  </w:style>
  <w:style w:type="table" w:styleId="ae">
    <w:name w:val="Table Grid"/>
    <w:basedOn w:val="a1"/>
    <w:uiPriority w:val="39"/>
    <w:rsid w:val="00E7463D"/>
    <w:pPr>
      <w:autoSpaceDN/>
      <w:textAlignment w:val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B94C0C"/>
    <w:rPr>
      <w:color w:val="605E5C"/>
      <w:shd w:val="clear" w:color="auto" w:fill="E1DFDD"/>
    </w:rPr>
  </w:style>
  <w:style w:type="table" w:customStyle="1" w:styleId="1">
    <w:name w:val="表格格線1"/>
    <w:basedOn w:val="a1"/>
    <w:next w:val="ae"/>
    <w:uiPriority w:val="39"/>
    <w:rsid w:val="00B81F8E"/>
    <w:pPr>
      <w:autoSpaceDN/>
      <w:textAlignment w:val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E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ger0712\Desktop\&#27963;&#21205;&#25104;&#26524;&#22577;&#21578;&#263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B79A-ACB6-4B38-B4D5-BF9BAF3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活動成果報告書</Template>
  <TotalTime>10</TotalTime>
  <Pages>6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　　　告　　　　　中華民華　年　月　日</dc:title>
  <dc:creator>康寧專校(K.N.J.C)</dc:creator>
  <cp:lastModifiedBy>牛薇淇</cp:lastModifiedBy>
  <cp:revision>11</cp:revision>
  <cp:lastPrinted>2017-05-18T03:08:00Z</cp:lastPrinted>
  <dcterms:created xsi:type="dcterms:W3CDTF">2022-09-05T07:57:00Z</dcterms:created>
  <dcterms:modified xsi:type="dcterms:W3CDTF">2023-05-05T05:36:00Z</dcterms:modified>
</cp:coreProperties>
</file>